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AF61" w14:textId="77777777" w:rsidR="008F7100" w:rsidRPr="00CC7D53" w:rsidRDefault="008F7100" w:rsidP="00831F05">
      <w:pPr>
        <w:tabs>
          <w:tab w:val="center" w:pos="4536"/>
        </w:tabs>
        <w:spacing w:after="0"/>
        <w:rPr>
          <w:b/>
          <w:smallCaps/>
          <w:color w:val="FFFFFF" w:themeColor="background1"/>
          <w:sz w:val="16"/>
          <w:szCs w:val="16"/>
        </w:rPr>
      </w:pPr>
    </w:p>
    <w:p w14:paraId="277C33E9" w14:textId="699394FD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SERIES INTERNATIONALES</w:t>
      </w:r>
    </w:p>
    <w:p w14:paraId="7266C987" w14:textId="0B932842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12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DEMANDE D’APPROBATION DU REGLEMENT SPORTIF</w:t>
      </w:r>
    </w:p>
    <w:p w14:paraId="15481767" w14:textId="115FA47F" w:rsidR="000E367B" w:rsidRPr="00CC7D53" w:rsidRDefault="000E367B" w:rsidP="00F72A38">
      <w:pPr>
        <w:shd w:val="clear" w:color="auto" w:fill="002D5F" w:themeFill="text2"/>
        <w:tabs>
          <w:tab w:val="left" w:pos="387"/>
          <w:tab w:val="center" w:pos="4536"/>
        </w:tabs>
        <w:spacing w:after="0"/>
        <w:rPr>
          <w:b/>
          <w:smallCaps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F05" w:rsidRPr="00CC7D53" w14:paraId="3A6FDBB3" w14:textId="77777777" w:rsidTr="00B63752">
        <w:tc>
          <w:tcPr>
            <w:tcW w:w="9288" w:type="dxa"/>
          </w:tcPr>
          <w:p w14:paraId="09B68743" w14:textId="1AB569CE" w:rsidR="00B63752" w:rsidRPr="00CC7D53" w:rsidRDefault="00F72A38" w:rsidP="00357CFC">
            <w:pPr>
              <w:rPr>
                <w:b/>
                <w:color w:val="000000" w:themeColor="text1"/>
              </w:rPr>
            </w:pPr>
            <w:r w:rsidRPr="00CC7D53">
              <w:rPr>
                <w:rFonts w:cstheme="minorHAnsi"/>
                <w:b/>
                <w:smallCaps/>
                <w:color w:val="000000" w:themeColor="text1"/>
              </w:rPr>
              <w:t>NOM DE LA SERIE</w:t>
            </w:r>
            <w:r w:rsidR="00861116">
              <w:rPr>
                <w:rFonts w:cstheme="minorHAnsi"/>
                <w:b/>
                <w:smallCaps/>
                <w:color w:val="000000" w:themeColor="text1"/>
              </w:rPr>
              <w:t xml:space="preserve"> </w:t>
            </w:r>
            <w:r w:rsidR="00B63752" w:rsidRPr="00CC7D53">
              <w:rPr>
                <w:b/>
                <w:color w:val="000000" w:themeColor="text1"/>
              </w:rPr>
              <w:t xml:space="preserve"> ……………………</w:t>
            </w:r>
          </w:p>
        </w:tc>
      </w:tr>
      <w:tr w:rsidR="00831F05" w:rsidRPr="009066CF" w14:paraId="72005843" w14:textId="77777777" w:rsidTr="00707E7F">
        <w:trPr>
          <w:trHeight w:val="287"/>
        </w:trPr>
        <w:tc>
          <w:tcPr>
            <w:tcW w:w="9288" w:type="dxa"/>
          </w:tcPr>
          <w:p w14:paraId="797754E2" w14:textId="0DEC9715" w:rsidR="004608E0" w:rsidRPr="003B7DEF" w:rsidRDefault="004608E0" w:rsidP="00357CFC">
            <w:pPr>
              <w:rPr>
                <w:b/>
                <w:color w:val="000000" w:themeColor="text1"/>
                <w:lang w:val="en-US"/>
              </w:rPr>
            </w:pPr>
            <w:r w:rsidRPr="003B7DEF">
              <w:rPr>
                <w:b/>
                <w:color w:val="000000" w:themeColor="text1"/>
                <w:lang w:val="en-US"/>
              </w:rPr>
              <w:t>Discipline</w:t>
            </w:r>
            <w:r w:rsidR="00450F96">
              <w:rPr>
                <w:b/>
                <w:color w:val="000000" w:themeColor="text1"/>
                <w:lang w:val="en-US"/>
              </w:rPr>
              <w:t>.       ……</w:t>
            </w:r>
            <w:proofErr w:type="gramStart"/>
            <w:r w:rsidR="00450F96">
              <w:rPr>
                <w:b/>
                <w:color w:val="000000" w:themeColor="text1"/>
                <w:lang w:val="en-US"/>
              </w:rPr>
              <w:t>…</w:t>
            </w:r>
            <w:r w:rsidRPr="00C666C6">
              <w:rPr>
                <w:color w:val="000000" w:themeColor="text1"/>
                <w:lang w:val="en-US"/>
              </w:rPr>
              <w:t>(</w:t>
            </w:r>
            <w:proofErr w:type="gramEnd"/>
            <w:r w:rsidRPr="003B7DEF">
              <w:rPr>
                <w:i/>
                <w:color w:val="000000" w:themeColor="text1"/>
                <w:lang w:val="en-US"/>
              </w:rPr>
              <w:t>Circuit, Rally</w:t>
            </w:r>
            <w:r w:rsidR="003B7DEF">
              <w:rPr>
                <w:i/>
                <w:color w:val="000000" w:themeColor="text1"/>
                <w:lang w:val="en-US"/>
              </w:rPr>
              <w:t>e, Off-</w:t>
            </w:r>
            <w:r w:rsidRPr="003B7DEF">
              <w:rPr>
                <w:i/>
                <w:color w:val="000000" w:themeColor="text1"/>
                <w:lang w:val="en-US"/>
              </w:rPr>
              <w:t xml:space="preserve">Road, </w:t>
            </w:r>
            <w:r w:rsidR="007010D3" w:rsidRPr="003B7DEF">
              <w:rPr>
                <w:i/>
                <w:color w:val="000000" w:themeColor="text1"/>
                <w:lang w:val="en-US"/>
              </w:rPr>
              <w:t xml:space="preserve">Drifting, </w:t>
            </w:r>
            <w:r w:rsidRPr="003B7DEF">
              <w:rPr>
                <w:i/>
                <w:color w:val="000000" w:themeColor="text1"/>
                <w:lang w:val="en-US"/>
              </w:rPr>
              <w:t>etc.)</w:t>
            </w:r>
          </w:p>
        </w:tc>
      </w:tr>
      <w:tr w:rsidR="00831F05" w:rsidRPr="00CC7D53" w14:paraId="0E62D504" w14:textId="77777777" w:rsidTr="00707E7F">
        <w:trPr>
          <w:trHeight w:val="287"/>
        </w:trPr>
        <w:tc>
          <w:tcPr>
            <w:tcW w:w="9288" w:type="dxa"/>
          </w:tcPr>
          <w:p w14:paraId="49319661" w14:textId="3418634D" w:rsidR="007010D3" w:rsidRPr="00CC7D53" w:rsidRDefault="008C6562" w:rsidP="00861116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Voiture</w:t>
            </w:r>
            <w:r w:rsidR="007010D3" w:rsidRPr="00CC7D53">
              <w:rPr>
                <w:b/>
                <w:color w:val="000000" w:themeColor="text1"/>
              </w:rPr>
              <w:t xml:space="preserve"> type</w:t>
            </w:r>
            <w:r w:rsidR="00450F96">
              <w:rPr>
                <w:b/>
                <w:color w:val="000000" w:themeColor="text1"/>
              </w:rPr>
              <w:t>.</w:t>
            </w:r>
            <w:r w:rsidR="00B62FA8">
              <w:rPr>
                <w:b/>
                <w:color w:val="000000" w:themeColor="text1"/>
              </w:rPr>
              <w:t xml:space="preserve"> </w:t>
            </w:r>
            <w:r w:rsidR="007010D3" w:rsidRPr="00CC7D53">
              <w:rPr>
                <w:i/>
                <w:color w:val="000000" w:themeColor="text1"/>
              </w:rPr>
              <w:t>……(</w:t>
            </w:r>
            <w:r w:rsidR="00861116">
              <w:rPr>
                <w:i/>
                <w:color w:val="000000" w:themeColor="text1"/>
              </w:rPr>
              <w:t>Monoplace</w:t>
            </w:r>
            <w:r w:rsidR="007010D3" w:rsidRPr="00CC7D53">
              <w:rPr>
                <w:i/>
                <w:color w:val="000000" w:themeColor="text1"/>
              </w:rPr>
              <w:t xml:space="preserve">, </w:t>
            </w:r>
            <w:r w:rsidR="00861116">
              <w:rPr>
                <w:i/>
                <w:color w:val="000000" w:themeColor="text1"/>
              </w:rPr>
              <w:t>Voiture de Tourisme</w:t>
            </w:r>
            <w:r w:rsidR="007010D3" w:rsidRPr="00CC7D53">
              <w:rPr>
                <w:i/>
                <w:color w:val="000000" w:themeColor="text1"/>
              </w:rPr>
              <w:t>, GT, Prototype, etc</w:t>
            </w:r>
            <w:r w:rsidR="008F7100" w:rsidRPr="00CC7D53">
              <w:rPr>
                <w:i/>
                <w:color w:val="000000" w:themeColor="text1"/>
              </w:rPr>
              <w:t>.</w:t>
            </w:r>
            <w:r w:rsidR="007010D3" w:rsidRPr="00CC7D53">
              <w:rPr>
                <w:i/>
                <w:color w:val="000000" w:themeColor="text1"/>
              </w:rPr>
              <w:t>)</w:t>
            </w:r>
          </w:p>
        </w:tc>
      </w:tr>
      <w:tr w:rsidR="00831F05" w:rsidRPr="00CC7D53" w14:paraId="351AC26B" w14:textId="77777777" w:rsidTr="00707E7F">
        <w:trPr>
          <w:trHeight w:val="287"/>
        </w:trPr>
        <w:tc>
          <w:tcPr>
            <w:tcW w:w="9288" w:type="dxa"/>
          </w:tcPr>
          <w:p w14:paraId="704C2B01" w14:textId="77777777" w:rsidR="00B63752" w:rsidRPr="00CC7D53" w:rsidRDefault="00B63752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Visa N°……</w:t>
            </w:r>
          </w:p>
        </w:tc>
      </w:tr>
      <w:tr w:rsidR="00831F05" w:rsidRPr="00CC7D53" w14:paraId="705A392F" w14:textId="77777777" w:rsidTr="00707E7F">
        <w:trPr>
          <w:trHeight w:val="287"/>
        </w:trPr>
        <w:tc>
          <w:tcPr>
            <w:tcW w:w="9288" w:type="dxa"/>
          </w:tcPr>
          <w:p w14:paraId="5EA162DA" w14:textId="6B2CE349" w:rsidR="00707E7F" w:rsidRPr="00CC7D53" w:rsidRDefault="00707E7F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 xml:space="preserve">Date </w:t>
            </w:r>
            <w:r w:rsidR="003B7DEF">
              <w:rPr>
                <w:b/>
                <w:color w:val="000000" w:themeColor="text1"/>
              </w:rPr>
              <w:t>d’</w:t>
            </w:r>
            <w:r w:rsidR="00CC7D53" w:rsidRPr="00CC7D53">
              <w:rPr>
                <w:b/>
                <w:color w:val="000000" w:themeColor="text1"/>
              </w:rPr>
              <w:t>application</w:t>
            </w:r>
            <w:r w:rsidR="00450F96">
              <w:rPr>
                <w:b/>
                <w:color w:val="000000" w:themeColor="text1"/>
              </w:rPr>
              <w:t>.</w:t>
            </w:r>
          </w:p>
        </w:tc>
      </w:tr>
      <w:tr w:rsidR="00831F05" w:rsidRPr="00CC7D53" w14:paraId="4035EBDB" w14:textId="77777777" w:rsidTr="00707E7F">
        <w:trPr>
          <w:trHeight w:val="272"/>
        </w:trPr>
        <w:tc>
          <w:tcPr>
            <w:tcW w:w="9288" w:type="dxa"/>
          </w:tcPr>
          <w:p w14:paraId="5050A0CE" w14:textId="32ED074E" w:rsidR="00707E7F" w:rsidRPr="00CC7D53" w:rsidRDefault="009646FC" w:rsidP="00357CFC">
            <w:pPr>
              <w:rPr>
                <w:b/>
                <w:color w:val="000000" w:themeColor="text1"/>
              </w:rPr>
            </w:pPr>
            <w:r w:rsidRPr="00450F96">
              <w:rPr>
                <w:rFonts w:cstheme="minorHAnsi"/>
                <w:b/>
                <w:smallCaps/>
                <w:color w:val="000000" w:themeColor="text1"/>
              </w:rPr>
              <w:t>ANNEE / SAISON</w:t>
            </w:r>
            <w:r w:rsidR="00450F96">
              <w:rPr>
                <w:rFonts w:cstheme="minorHAnsi"/>
                <w:b/>
                <w:smallCaps/>
                <w:color w:val="000000" w:themeColor="text1"/>
              </w:rPr>
              <w:t>.</w:t>
            </w:r>
          </w:p>
        </w:tc>
      </w:tr>
    </w:tbl>
    <w:p w14:paraId="6FA61569" w14:textId="77777777" w:rsidR="00B63752" w:rsidRPr="00CC7D53" w:rsidRDefault="00B63752" w:rsidP="006A6C07">
      <w:pPr>
        <w:spacing w:after="0"/>
        <w:ind w:right="612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CC7D53" w14:paraId="2768D2F7" w14:textId="77777777" w:rsidTr="00450F96">
        <w:tc>
          <w:tcPr>
            <w:tcW w:w="9288" w:type="dxa"/>
          </w:tcPr>
          <w:p w14:paraId="519049B7" w14:textId="0C7CB3CF" w:rsidR="00B63752" w:rsidRPr="00CC7D53" w:rsidRDefault="00B63752" w:rsidP="00C666C6">
            <w:pPr>
              <w:pStyle w:val="ListParagraph"/>
              <w:numPr>
                <w:ilvl w:val="0"/>
                <w:numId w:val="36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CC7D53">
              <w:rPr>
                <w:b/>
                <w:color w:val="000000" w:themeColor="text1"/>
                <w:sz w:val="24"/>
                <w:szCs w:val="24"/>
              </w:rPr>
              <w:t>ASN</w:t>
            </w:r>
            <w:r w:rsidR="008611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0B3A" w:rsidRPr="00CC7D53">
              <w:rPr>
                <w:b/>
                <w:color w:val="000000" w:themeColor="text1"/>
                <w:sz w:val="24"/>
                <w:szCs w:val="24"/>
              </w:rPr>
              <w:t xml:space="preserve">                 ………</w:t>
            </w:r>
            <w:r w:rsidR="009C0B3A" w:rsidRPr="00CC7D53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="003B7DEF">
              <w:rPr>
                <w:i/>
                <w:color w:val="000000" w:themeColor="text1"/>
                <w:sz w:val="24"/>
                <w:szCs w:val="24"/>
              </w:rPr>
              <w:t>nom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46FC" w:rsidRPr="00CC7D53">
              <w:rPr>
                <w:i/>
                <w:color w:val="000000" w:themeColor="text1"/>
                <w:sz w:val="24"/>
                <w:szCs w:val="24"/>
              </w:rPr>
              <w:t>de l´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>ASN)</w:t>
            </w:r>
          </w:p>
        </w:tc>
      </w:tr>
      <w:tr w:rsidR="00831F05" w:rsidRPr="00450F96" w14:paraId="6173EB1A" w14:textId="77777777" w:rsidTr="00450F96">
        <w:tc>
          <w:tcPr>
            <w:tcW w:w="9288" w:type="dxa"/>
          </w:tcPr>
          <w:p w14:paraId="7B720D44" w14:textId="68CB4660" w:rsidR="00B63752" w:rsidRPr="00450F96" w:rsidRDefault="003B7DEF" w:rsidP="003B7DEF">
            <w:pPr>
              <w:pStyle w:val="ListParagraph"/>
              <w:tabs>
                <w:tab w:val="left" w:pos="1134"/>
                <w:tab w:val="left" w:pos="2835"/>
              </w:tabs>
              <w:ind w:left="397"/>
              <w:rPr>
                <w:rFonts w:cs="Arial"/>
                <w:color w:val="000000" w:themeColor="text1"/>
              </w:rPr>
            </w:pPr>
            <w:r w:rsidRPr="00450F96">
              <w:rPr>
                <w:rFonts w:cs="Arial"/>
                <w:color w:val="000000" w:themeColor="text1"/>
              </w:rPr>
              <w:t>Contact</w:t>
            </w:r>
            <w:r w:rsidR="00B63752" w:rsidRPr="00450F96">
              <w:rPr>
                <w:rFonts w:cs="Arial"/>
                <w:color w:val="000000" w:themeColor="text1"/>
              </w:rPr>
              <w:t xml:space="preserve"> </w:t>
            </w:r>
            <w:r w:rsidR="005B7C06" w:rsidRPr="00450F96">
              <w:rPr>
                <w:rFonts w:cs="Arial"/>
                <w:color w:val="000000" w:themeColor="text1"/>
              </w:rPr>
              <w:t xml:space="preserve">            </w:t>
            </w:r>
            <w:r w:rsidR="009C0B3A" w:rsidRPr="00450F96">
              <w:rPr>
                <w:rFonts w:cs="Arial"/>
                <w:i/>
                <w:color w:val="000000" w:themeColor="text1"/>
              </w:rPr>
              <w:t>………. (</w:t>
            </w:r>
            <w:r w:rsidRPr="00450F96">
              <w:rPr>
                <w:rFonts w:cs="Arial"/>
                <w:i/>
                <w:color w:val="000000" w:themeColor="text1"/>
              </w:rPr>
              <w:t>nom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="009646FC" w:rsidRPr="00450F96">
              <w:rPr>
                <w:rFonts w:cs="Arial"/>
                <w:i/>
                <w:color w:val="000000" w:themeColor="text1"/>
              </w:rPr>
              <w:t xml:space="preserve">du </w:t>
            </w:r>
            <w:r w:rsidR="00CC7D53" w:rsidRPr="00450F96">
              <w:rPr>
                <w:rFonts w:cs="Arial"/>
                <w:i/>
                <w:color w:val="000000" w:themeColor="text1"/>
              </w:rPr>
              <w:t>représentant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Pr="00450F96">
              <w:rPr>
                <w:rFonts w:cs="Arial"/>
                <w:i/>
                <w:color w:val="000000" w:themeColor="text1"/>
              </w:rPr>
              <w:t>de l’</w:t>
            </w:r>
            <w:r w:rsidR="00B63752" w:rsidRPr="00450F96">
              <w:rPr>
                <w:rFonts w:cs="Arial"/>
                <w:i/>
                <w:color w:val="000000" w:themeColor="text1"/>
              </w:rPr>
              <w:t>ASN)</w:t>
            </w:r>
          </w:p>
        </w:tc>
      </w:tr>
      <w:tr w:rsidR="00831F05" w:rsidRPr="00CC7D53" w14:paraId="5E08FA26" w14:textId="77777777" w:rsidTr="00450F96">
        <w:tc>
          <w:tcPr>
            <w:tcW w:w="9288" w:type="dxa"/>
          </w:tcPr>
          <w:p w14:paraId="370F38F6" w14:textId="47C8E71C" w:rsidR="00B63752" w:rsidRPr="00CC7D53" w:rsidRDefault="00987402" w:rsidP="00CC7D53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Adress</w:t>
            </w:r>
            <w:r w:rsidR="009646FC" w:rsidRPr="00CC7D53">
              <w:rPr>
                <w:rFonts w:cs="Arial"/>
                <w:i/>
                <w:color w:val="000000" w:themeColor="text1"/>
              </w:rPr>
              <w:t>e</w:t>
            </w:r>
            <w:r w:rsidRPr="00CC7D53">
              <w:rPr>
                <w:rFonts w:cs="Arial"/>
                <w:i/>
                <w:color w:val="000000" w:themeColor="text1"/>
              </w:rPr>
              <w:t xml:space="preserve">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831F05" w:rsidRPr="00CC7D53" w14:paraId="316C6336" w14:textId="77777777" w:rsidTr="00450F96">
        <w:tc>
          <w:tcPr>
            <w:tcW w:w="9288" w:type="dxa"/>
          </w:tcPr>
          <w:p w14:paraId="19717A45" w14:textId="76B91223" w:rsidR="00B63752" w:rsidRPr="00CC7D53" w:rsidRDefault="00B63752" w:rsidP="003B7DE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450F96">
              <w:rPr>
                <w:rFonts w:cs="Arial"/>
                <w:i/>
                <w:color w:val="000000" w:themeColor="text1"/>
              </w:rPr>
              <w:t>Code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postal </w:t>
            </w:r>
            <w:r w:rsidR="008C6562" w:rsidRPr="00450F96">
              <w:rPr>
                <w:rFonts w:cs="Arial"/>
                <w:i/>
                <w:color w:val="000000" w:themeColor="text1"/>
              </w:rPr>
              <w:t>/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Ville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</w:t>
            </w:r>
            <w:r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D6BA548" w14:textId="77777777" w:rsidTr="00450F96">
        <w:tc>
          <w:tcPr>
            <w:tcW w:w="9288" w:type="dxa"/>
          </w:tcPr>
          <w:p w14:paraId="2626E6A9" w14:textId="6971D09E" w:rsidR="00B63752" w:rsidRPr="00CC7D53" w:rsidRDefault="008C656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</w:rPr>
              <w:t xml:space="preserve">Téléphone  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FD2A905" w14:textId="77777777" w:rsidTr="00450F96">
        <w:tc>
          <w:tcPr>
            <w:tcW w:w="9288" w:type="dxa"/>
          </w:tcPr>
          <w:p w14:paraId="65B0845C" w14:textId="77777777" w:rsidR="00B63752" w:rsidRPr="00CC7D53" w:rsidRDefault="0098740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 xml:space="preserve">E-mail  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2D06CF91" w14:textId="77777777" w:rsidTr="00450F96">
        <w:tc>
          <w:tcPr>
            <w:tcW w:w="9288" w:type="dxa"/>
          </w:tcPr>
          <w:p w14:paraId="0FAAF85D" w14:textId="0619DEA2" w:rsidR="00B63752" w:rsidRPr="00CC7D53" w:rsidRDefault="008C6562" w:rsidP="00707E7F">
            <w:pPr>
              <w:ind w:left="397"/>
              <w:rPr>
                <w:b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Site Web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……………………………………………………………………………………………</w:t>
            </w:r>
          </w:p>
        </w:tc>
      </w:tr>
    </w:tbl>
    <w:p w14:paraId="7955C7F6" w14:textId="77777777" w:rsidR="000E367B" w:rsidRPr="00CC7D53" w:rsidRDefault="000E367B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739D22DB" w14:textId="77777777" w:rsidTr="00450F96">
        <w:tc>
          <w:tcPr>
            <w:tcW w:w="9270" w:type="dxa"/>
            <w:shd w:val="clear" w:color="auto" w:fill="auto"/>
          </w:tcPr>
          <w:p w14:paraId="6AE523D9" w14:textId="77777777" w:rsidR="00973A50" w:rsidRPr="00CC7D53" w:rsidRDefault="00973A50" w:rsidP="00973A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  <w:b/>
              </w:rPr>
              <w:t>Organisation</w:t>
            </w:r>
          </w:p>
        </w:tc>
      </w:tr>
      <w:tr w:rsidR="00973A50" w:rsidRPr="00CC7D53" w14:paraId="6CEA399F" w14:textId="77777777" w:rsidTr="00450F96">
        <w:tc>
          <w:tcPr>
            <w:tcW w:w="9270" w:type="dxa"/>
            <w:shd w:val="clear" w:color="auto" w:fill="auto"/>
          </w:tcPr>
          <w:p w14:paraId="6E4F2278" w14:textId="30565A2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theme="minorHAnsi"/>
              </w:rPr>
              <w:t xml:space="preserve">Promoteur / </w:t>
            </w:r>
            <w:r w:rsidR="00CC7D53" w:rsidRPr="00CC7D53">
              <w:rPr>
                <w:rFonts w:cstheme="minorHAnsi"/>
              </w:rPr>
              <w:t>Organisateur</w:t>
            </w:r>
            <w:r w:rsidR="00861116">
              <w:rPr>
                <w:rFonts w:cstheme="minorHAnsi"/>
              </w:rPr>
              <w:t xml:space="preserve"> </w:t>
            </w:r>
            <w:r w:rsidR="00CC7D53" w:rsidRPr="00CC7D53">
              <w:rPr>
                <w:rFonts w:cs="Arial"/>
              </w:rPr>
              <w:t>: …</w:t>
            </w:r>
            <w:r w:rsidRPr="00CC7D53">
              <w:rPr>
                <w:rFonts w:cs="Arial"/>
              </w:rPr>
              <w:t>…</w:t>
            </w:r>
            <w:proofErr w:type="gramStart"/>
            <w:r w:rsidRPr="00CC7D53">
              <w:rPr>
                <w:rFonts w:cs="Arial"/>
              </w:rPr>
              <w:t>…….</w:t>
            </w:r>
            <w:proofErr w:type="gramEnd"/>
            <w:r w:rsidRPr="00CC7D53">
              <w:rPr>
                <w:rFonts w:cs="Arial"/>
              </w:rPr>
              <w:t>.</w:t>
            </w:r>
            <w:r w:rsidR="00973A50" w:rsidRPr="00CC7D53">
              <w:rPr>
                <w:rFonts w:cs="Arial"/>
              </w:rPr>
              <w:t xml:space="preserve"> </w:t>
            </w:r>
            <w:r w:rsidRPr="00CC7D53">
              <w:rPr>
                <w:rFonts w:cstheme="minorHAnsi"/>
                <w:i/>
              </w:rPr>
              <w:t>(</w:t>
            </w:r>
            <w:r w:rsidR="003B7DEF">
              <w:rPr>
                <w:rFonts w:cstheme="minorHAnsi"/>
                <w:i/>
              </w:rPr>
              <w:t>nom</w:t>
            </w:r>
            <w:r w:rsidRPr="00CC7D53">
              <w:rPr>
                <w:rFonts w:cstheme="minorHAnsi"/>
                <w:i/>
              </w:rPr>
              <w:t xml:space="preserve"> du Promoteur / Organisateur)</w:t>
            </w:r>
          </w:p>
        </w:tc>
      </w:tr>
      <w:tr w:rsidR="00973A50" w:rsidRPr="00CC7D53" w14:paraId="62F4DF1A" w14:textId="77777777" w:rsidTr="00450F96">
        <w:tc>
          <w:tcPr>
            <w:tcW w:w="9270" w:type="dxa"/>
            <w:shd w:val="clear" w:color="auto" w:fill="auto"/>
          </w:tcPr>
          <w:p w14:paraId="70B1757B" w14:textId="0F7BFC36" w:rsidR="00973A50" w:rsidRPr="00CC7D53" w:rsidRDefault="00CC7D53" w:rsidP="003B7DEF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Contact :</w:t>
            </w:r>
            <w:r w:rsidR="00973A50" w:rsidRPr="00CC7D53">
              <w:rPr>
                <w:rFonts w:cs="Arial"/>
              </w:rPr>
              <w:t xml:space="preserve">  </w:t>
            </w:r>
            <w:r w:rsidR="004608E0" w:rsidRPr="00CC7D53">
              <w:rPr>
                <w:rFonts w:cs="Arial"/>
              </w:rPr>
              <w:t xml:space="preserve">      </w:t>
            </w:r>
            <w:r w:rsidR="00EF7D3E" w:rsidRPr="00CC7D53">
              <w:rPr>
                <w:rFonts w:cs="Arial"/>
              </w:rPr>
              <w:t>………………….</w:t>
            </w:r>
            <w:r w:rsidR="00973A50" w:rsidRPr="00CC7D53">
              <w:rPr>
                <w:rFonts w:cs="Arial"/>
                <w:i/>
              </w:rPr>
              <w:t>(</w:t>
            </w:r>
            <w:r w:rsidR="003B7DEF">
              <w:rPr>
                <w:rFonts w:cs="Arial"/>
                <w:i/>
              </w:rPr>
              <w:t>nom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9646FC" w:rsidRPr="00CC7D5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Pr="00CC7D53">
              <w:rPr>
                <w:rFonts w:cs="Arial"/>
                <w:i/>
              </w:rPr>
              <w:t>représentant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2834E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Promote</w:t>
            </w:r>
            <w:r w:rsidR="009646FC" w:rsidRPr="00CC7D53">
              <w:rPr>
                <w:rFonts w:cs="Arial"/>
                <w:i/>
              </w:rPr>
              <w:t>u</w:t>
            </w:r>
            <w:r w:rsidR="00973A50" w:rsidRPr="00CC7D53">
              <w:rPr>
                <w:rFonts w:cs="Arial"/>
                <w:i/>
              </w:rPr>
              <w:t>r)</w:t>
            </w:r>
            <w:r w:rsidR="00973A50" w:rsidRPr="00CC7D53">
              <w:rPr>
                <w:rFonts w:cs="Arial"/>
              </w:rPr>
              <w:tab/>
            </w:r>
          </w:p>
        </w:tc>
      </w:tr>
      <w:tr w:rsidR="00973A50" w:rsidRPr="00CC7D53" w14:paraId="4902B577" w14:textId="77777777" w:rsidTr="00450F96">
        <w:tc>
          <w:tcPr>
            <w:tcW w:w="9270" w:type="dxa"/>
            <w:shd w:val="clear" w:color="auto" w:fill="auto"/>
          </w:tcPr>
          <w:p w14:paraId="671FC62E" w14:textId="0156F7D7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Adress</w:t>
            </w:r>
            <w:r w:rsidR="009646FC" w:rsidRPr="00CC7D53">
              <w:rPr>
                <w:rFonts w:cs="Arial"/>
                <w:i/>
              </w:rPr>
              <w:t>e</w:t>
            </w:r>
            <w:r w:rsidR="00EF7D3E" w:rsidRPr="00CC7D53">
              <w:rPr>
                <w:rFonts w:cs="Arial"/>
                <w:i/>
              </w:rPr>
              <w:t xml:space="preserve">           ……………………………………………………………………………………………</w:t>
            </w:r>
          </w:p>
        </w:tc>
      </w:tr>
      <w:tr w:rsidR="00973A50" w:rsidRPr="00CC7D53" w14:paraId="63405991" w14:textId="77777777" w:rsidTr="00450F96">
        <w:tc>
          <w:tcPr>
            <w:tcW w:w="9270" w:type="dxa"/>
            <w:shd w:val="clear" w:color="auto" w:fill="auto"/>
          </w:tcPr>
          <w:p w14:paraId="07F87F82" w14:textId="204F268C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T</w:t>
            </w:r>
            <w:r w:rsidR="009646FC" w:rsidRPr="00CC7D53">
              <w:rPr>
                <w:rFonts w:cs="Arial"/>
                <w:i/>
              </w:rPr>
              <w:t>éléphone</w:t>
            </w:r>
            <w:r w:rsidR="00EF7D3E" w:rsidRPr="00CC7D53">
              <w:rPr>
                <w:rFonts w:cs="Arial"/>
                <w:i/>
              </w:rPr>
              <w:t xml:space="preserve">     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73D405B8" w14:textId="77777777" w:rsidTr="00450F96">
        <w:tc>
          <w:tcPr>
            <w:tcW w:w="9270" w:type="dxa"/>
            <w:shd w:val="clear" w:color="auto" w:fill="auto"/>
          </w:tcPr>
          <w:p w14:paraId="36B90A7C" w14:textId="66B396C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Portable</w:t>
            </w:r>
            <w:r w:rsidR="00EF7D3E" w:rsidRPr="00CC7D53">
              <w:rPr>
                <w:rFonts w:cs="Arial"/>
                <w:i/>
              </w:rPr>
              <w:t xml:space="preserve">       </w:t>
            </w:r>
            <w:r w:rsidR="004608E0" w:rsidRPr="00CC7D53">
              <w:rPr>
                <w:rFonts w:cs="Arial"/>
                <w:i/>
              </w:rPr>
              <w:t xml:space="preserve">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..</w:t>
            </w:r>
          </w:p>
        </w:tc>
      </w:tr>
      <w:tr w:rsidR="00973A50" w:rsidRPr="00CC7D53" w14:paraId="312EC479" w14:textId="77777777" w:rsidTr="00450F96">
        <w:tc>
          <w:tcPr>
            <w:tcW w:w="9270" w:type="dxa"/>
            <w:shd w:val="clear" w:color="auto" w:fill="auto"/>
          </w:tcPr>
          <w:p w14:paraId="27EC5968" w14:textId="48D393A9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E-mail</w:t>
            </w:r>
            <w:r w:rsidR="004608E0" w:rsidRPr="00CC7D53">
              <w:rPr>
                <w:rFonts w:cs="Arial"/>
                <w:i/>
              </w:rPr>
              <w:t xml:space="preserve">            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6BCA7CEE" w14:textId="77777777" w:rsidTr="00450F96">
        <w:tc>
          <w:tcPr>
            <w:tcW w:w="9270" w:type="dxa"/>
            <w:shd w:val="clear" w:color="auto" w:fill="auto"/>
          </w:tcPr>
          <w:p w14:paraId="6A3419B1" w14:textId="74D1FFD7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Site Web</w:t>
            </w:r>
            <w:r w:rsidR="00EF7D3E" w:rsidRPr="00CC7D53">
              <w:rPr>
                <w:rFonts w:cs="Arial"/>
                <w:i/>
              </w:rPr>
              <w:t xml:space="preserve">          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</w:t>
            </w:r>
          </w:p>
        </w:tc>
      </w:tr>
    </w:tbl>
    <w:p w14:paraId="5227AA4D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3057FA22" w14:textId="77777777" w:rsidTr="00450F96">
        <w:tc>
          <w:tcPr>
            <w:tcW w:w="9270" w:type="dxa"/>
          </w:tcPr>
          <w:p w14:paraId="56BD1EEB" w14:textId="5B13CE74" w:rsidR="00973A50" w:rsidRPr="00CC7D53" w:rsidRDefault="003B7DEF" w:rsidP="009F3599">
            <w:pPr>
              <w:pStyle w:val="ListParagraph"/>
              <w:tabs>
                <w:tab w:val="left" w:pos="2835"/>
                <w:tab w:val="left" w:pos="9498"/>
              </w:tabs>
              <w:ind w:left="360"/>
              <w:rPr>
                <w:rFonts w:cs="Arial"/>
              </w:rPr>
            </w:pPr>
            <w:r>
              <w:rPr>
                <w:rFonts w:cstheme="minorHAnsi"/>
              </w:rPr>
              <w:t>Composition du Comité d’O</w:t>
            </w:r>
            <w:r w:rsidR="008C6562" w:rsidRPr="00CC7D53">
              <w:rPr>
                <w:rFonts w:cstheme="minorHAnsi"/>
              </w:rPr>
              <w:t xml:space="preserve">rganisation : </w:t>
            </w:r>
            <w:r>
              <w:rPr>
                <w:rFonts w:cstheme="minorHAnsi"/>
                <w:i/>
              </w:rPr>
              <w:t>(n</w:t>
            </w:r>
            <w:r w:rsidR="008C6562" w:rsidRPr="00CC7D53">
              <w:rPr>
                <w:rFonts w:cstheme="minorHAnsi"/>
                <w:i/>
              </w:rPr>
              <w:t>om de chaque membre)</w:t>
            </w:r>
          </w:p>
        </w:tc>
      </w:tr>
      <w:tr w:rsidR="00973A50" w:rsidRPr="00CC7D53" w14:paraId="086CA603" w14:textId="77777777" w:rsidTr="00450F96">
        <w:tc>
          <w:tcPr>
            <w:tcW w:w="9270" w:type="dxa"/>
          </w:tcPr>
          <w:p w14:paraId="3A23BF3F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0DCAB2E" w14:textId="77777777" w:rsidTr="00450F96">
        <w:tc>
          <w:tcPr>
            <w:tcW w:w="9270" w:type="dxa"/>
          </w:tcPr>
          <w:p w14:paraId="4B297790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47D528C" w14:textId="77777777" w:rsidTr="00450F96">
        <w:tc>
          <w:tcPr>
            <w:tcW w:w="9270" w:type="dxa"/>
          </w:tcPr>
          <w:p w14:paraId="7C9FAB58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</w:tbl>
    <w:p w14:paraId="26D476D7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08284096" w14:textId="77777777" w:rsidTr="00450F96">
        <w:tc>
          <w:tcPr>
            <w:tcW w:w="9270" w:type="dxa"/>
          </w:tcPr>
          <w:p w14:paraId="3FDFCF80" w14:textId="346B3020" w:rsidR="00973A50" w:rsidRPr="00CC7D53" w:rsidRDefault="003B7DEF" w:rsidP="003B7DEF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Délégué</w:t>
            </w:r>
            <w:r w:rsidR="002834E3">
              <w:rPr>
                <w:rFonts w:cs="Arial"/>
              </w:rPr>
              <w:t>s de l’</w:t>
            </w:r>
            <w:r w:rsidR="008C6562" w:rsidRPr="00CC7D53">
              <w:rPr>
                <w:rFonts w:cs="Arial"/>
              </w:rPr>
              <w:t xml:space="preserve">ASN (noms </w:t>
            </w:r>
            <w:r>
              <w:rPr>
                <w:rFonts w:cs="Arial"/>
              </w:rPr>
              <w:t>s’il</w:t>
            </w:r>
            <w:r w:rsidR="008C6562" w:rsidRPr="00CC7D53">
              <w:rPr>
                <w:rFonts w:cs="Arial"/>
              </w:rPr>
              <w:t xml:space="preserve"> y a lieu)</w:t>
            </w:r>
          </w:p>
        </w:tc>
      </w:tr>
      <w:tr w:rsidR="00973A50" w:rsidRPr="00CC7D53" w14:paraId="11645388" w14:textId="77777777" w:rsidTr="00450F96">
        <w:tc>
          <w:tcPr>
            <w:tcW w:w="9270" w:type="dxa"/>
          </w:tcPr>
          <w:p w14:paraId="0B42813A" w14:textId="77777777" w:rsidR="00973A50" w:rsidRPr="00CC7D53" w:rsidRDefault="00973A50" w:rsidP="009F3599">
            <w:pPr>
              <w:pStyle w:val="ListParagraph"/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………..……………………………………………………………………………..</w:t>
            </w:r>
          </w:p>
        </w:tc>
      </w:tr>
    </w:tbl>
    <w:p w14:paraId="50E54A7E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2E471400" w14:textId="77777777" w:rsidTr="00450F96">
        <w:tc>
          <w:tcPr>
            <w:tcW w:w="9270" w:type="dxa"/>
          </w:tcPr>
          <w:p w14:paraId="0767A58F" w14:textId="2FC92EAE" w:rsidR="00973A50" w:rsidRPr="00CC7D53" w:rsidRDefault="009646FC" w:rsidP="009646FC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</w:rPr>
              <w:t>Préambule</w:t>
            </w:r>
          </w:p>
        </w:tc>
      </w:tr>
      <w:tr w:rsidR="00973A50" w:rsidRPr="00CC7D53" w14:paraId="10562D2A" w14:textId="77777777" w:rsidTr="00450F96">
        <w:tc>
          <w:tcPr>
            <w:tcW w:w="9270" w:type="dxa"/>
          </w:tcPr>
          <w:p w14:paraId="77D70E8D" w14:textId="586C9803" w:rsidR="00973A50" w:rsidRPr="00450F96" w:rsidRDefault="009646FC" w:rsidP="00450F96">
            <w:pPr>
              <w:rPr>
                <w:rFonts w:cstheme="minorHAnsi"/>
              </w:rPr>
            </w:pPr>
            <w:r w:rsidRPr="00CC7D53">
              <w:rPr>
                <w:rFonts w:cstheme="minorHAnsi"/>
              </w:rPr>
              <w:t xml:space="preserve">La Série </w:t>
            </w:r>
            <w:r w:rsidRPr="00CC7D53">
              <w:rPr>
                <w:rFonts w:cstheme="minorHAnsi"/>
                <w:i/>
              </w:rPr>
              <w:t>(Nom de la Série)</w:t>
            </w:r>
            <w:r w:rsidRPr="00CC7D53">
              <w:rPr>
                <w:rFonts w:cstheme="minorHAnsi"/>
              </w:rPr>
              <w:t xml:space="preserve"> est organisée en conformité avec le Code Sportif International et ses annexes (le Code), les Prescriptions Générales de la FIA </w:t>
            </w:r>
            <w:r w:rsidRPr="00450F96">
              <w:rPr>
                <w:rFonts w:cstheme="minorHAnsi"/>
              </w:rPr>
              <w:t>sur Circuit</w:t>
            </w:r>
            <w:r w:rsidRPr="00CC7D53">
              <w:rPr>
                <w:rFonts w:cstheme="minorHAnsi"/>
              </w:rPr>
              <w:t xml:space="preserve"> </w:t>
            </w:r>
            <w:r w:rsidRPr="00CC7D53">
              <w:rPr>
                <w:rFonts w:cstheme="minorHAnsi"/>
                <w:i/>
              </w:rPr>
              <w:t xml:space="preserve">(si applicables), </w:t>
            </w:r>
            <w:r w:rsidRPr="00CC7D53">
              <w:rPr>
                <w:rFonts w:cstheme="minorHAnsi"/>
              </w:rPr>
              <w:t xml:space="preserve">les Prescriptions Générales applicables aux Séries Internationales et le Règlement Sportif National de </w:t>
            </w:r>
            <w:r w:rsidRPr="00CC7D53">
              <w:rPr>
                <w:rFonts w:cstheme="minorHAnsi"/>
                <w:i/>
              </w:rPr>
              <w:t>(nom de l’ASN)</w:t>
            </w:r>
            <w:r w:rsidRPr="00CC7D53">
              <w:rPr>
                <w:rFonts w:cstheme="minorHAnsi"/>
              </w:rPr>
              <w:t xml:space="preserve">. Elle </w:t>
            </w:r>
            <w:r w:rsidR="00C666C6">
              <w:rPr>
                <w:rFonts w:cstheme="minorHAnsi"/>
              </w:rPr>
              <w:t>sera disputée conformément aux Règlements Sportif et T</w:t>
            </w:r>
            <w:r w:rsidRPr="00CC7D53">
              <w:rPr>
                <w:rFonts w:cstheme="minorHAnsi"/>
              </w:rPr>
              <w:t xml:space="preserve">echnique de la Série, ce dernier étant en conformité avec les prescriptions de sécurité de l’Annexe J de la FIA pour les voitures admissibles </w:t>
            </w:r>
            <w:r w:rsidRPr="00CC7D53">
              <w:rPr>
                <w:rFonts w:cstheme="minorHAnsi"/>
                <w:i/>
              </w:rPr>
              <w:t>(Article …).</w:t>
            </w:r>
          </w:p>
        </w:tc>
      </w:tr>
    </w:tbl>
    <w:p w14:paraId="550F5423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450F96" w14:paraId="66B660BB" w14:textId="77777777" w:rsidTr="00973A50">
        <w:tc>
          <w:tcPr>
            <w:tcW w:w="9288" w:type="dxa"/>
          </w:tcPr>
          <w:p w14:paraId="481B9F2D" w14:textId="4490E4A2" w:rsidR="00B63752" w:rsidRPr="00450F96" w:rsidRDefault="003B7DEF" w:rsidP="002834E3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color w:val="000000" w:themeColor="text1"/>
              </w:rPr>
            </w:pPr>
            <w:r w:rsidRPr="00450F96">
              <w:rPr>
                <w:rFonts w:cs="Arial"/>
                <w:b/>
                <w:color w:val="000000" w:themeColor="text1"/>
              </w:rPr>
              <w:t>Déclaration de l’</w:t>
            </w:r>
            <w:r w:rsidR="002834E3" w:rsidRPr="00450F96">
              <w:rPr>
                <w:rFonts w:cs="Arial"/>
                <w:b/>
                <w:color w:val="000000" w:themeColor="text1"/>
              </w:rPr>
              <w:t xml:space="preserve">ASN </w:t>
            </w:r>
          </w:p>
        </w:tc>
      </w:tr>
      <w:tr w:rsidR="00831F05" w:rsidRPr="003B7DEF" w14:paraId="757F3178" w14:textId="77777777" w:rsidTr="00973A50">
        <w:tc>
          <w:tcPr>
            <w:tcW w:w="9288" w:type="dxa"/>
          </w:tcPr>
          <w:p w14:paraId="3BF8322F" w14:textId="7DF61D58" w:rsidR="002834E3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L’envoi de la demande d’inscription d’une Série, accompagnée des Règlements Sportif et Technique, constitue une déclaration implicite d’approbation de ces Règlements par l’ASN.</w:t>
            </w:r>
          </w:p>
          <w:p w14:paraId="7DA9C889" w14:textId="092F0F08" w:rsidR="00B63752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Avec cette demande, l’ASN et l’Organisateur s’engagent à respecter tous les principes du Code et de ses Annexes.</w:t>
            </w:r>
          </w:p>
        </w:tc>
      </w:tr>
    </w:tbl>
    <w:p w14:paraId="2B99B29E" w14:textId="77777777" w:rsidR="000E367B" w:rsidRPr="003B7DEF" w:rsidRDefault="000E367B" w:rsidP="00973A50">
      <w:pPr>
        <w:spacing w:after="0"/>
        <w:rPr>
          <w:rFonts w:cs="Arial"/>
          <w:b/>
          <w:sz w:val="16"/>
          <w:szCs w:val="16"/>
          <w:highlight w:val="yellow"/>
          <w:lang w:val="fr-CH"/>
        </w:rPr>
      </w:pPr>
    </w:p>
    <w:p w14:paraId="42663223" w14:textId="49C4E4B4" w:rsidR="006A6C07" w:rsidRPr="00CC7D53" w:rsidRDefault="008C6562" w:rsidP="00973A50">
      <w:pPr>
        <w:pStyle w:val="ListParagraph"/>
        <w:numPr>
          <w:ilvl w:val="0"/>
          <w:numId w:val="36"/>
        </w:numPr>
        <w:spacing w:after="0"/>
        <w:rPr>
          <w:rFonts w:cs="Arial"/>
          <w:b/>
        </w:rPr>
      </w:pPr>
      <w:r w:rsidRPr="00CC7D53">
        <w:rPr>
          <w:rFonts w:cs="Arial"/>
          <w:b/>
        </w:rPr>
        <w:t xml:space="preserve">Variations ou dispositions </w:t>
      </w:r>
      <w:r w:rsidR="00CC7D53" w:rsidRPr="00CC7D53">
        <w:rPr>
          <w:rFonts w:cs="Arial"/>
          <w:b/>
        </w:rPr>
        <w:t>supplémentaires</w:t>
      </w:r>
    </w:p>
    <w:p w14:paraId="3B61905C" w14:textId="59108CB8" w:rsidR="00973A50" w:rsidRDefault="00973A50" w:rsidP="006A6C07">
      <w:pPr>
        <w:spacing w:after="0"/>
        <w:rPr>
          <w:color w:val="002060"/>
        </w:rPr>
      </w:pPr>
    </w:p>
    <w:p w14:paraId="6AF362AE" w14:textId="161DA65F" w:rsidR="00450F96" w:rsidRDefault="00450F96" w:rsidP="006A6C07">
      <w:pPr>
        <w:spacing w:after="0"/>
        <w:rPr>
          <w:color w:val="002060"/>
        </w:rPr>
      </w:pPr>
      <w:bookmarkStart w:id="0" w:name="_GoBack"/>
      <w:bookmarkEnd w:id="0"/>
    </w:p>
    <w:p w14:paraId="0A84596A" w14:textId="77777777" w:rsidR="00450F96" w:rsidRPr="00CC7D53" w:rsidRDefault="00450F96" w:rsidP="006A6C07">
      <w:pPr>
        <w:spacing w:after="0"/>
        <w:rPr>
          <w:color w:val="002060"/>
        </w:rPr>
      </w:pPr>
    </w:p>
    <w:tbl>
      <w:tblPr>
        <w:tblW w:w="99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3256"/>
        <w:gridCol w:w="1348"/>
        <w:gridCol w:w="1348"/>
        <w:gridCol w:w="317"/>
      </w:tblGrid>
      <w:tr w:rsidR="00AD763F" w:rsidRPr="00CC7D53" w14:paraId="03EF279D" w14:textId="77777777" w:rsidTr="006C1A8F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</w:tcBorders>
            <w:shd w:val="clear" w:color="auto" w:fill="D9D9D9"/>
            <w:vAlign w:val="center"/>
          </w:tcPr>
          <w:p w14:paraId="28EBE15B" w14:textId="77777777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lastRenderedPageBreak/>
              <w:br w:type="page"/>
            </w:r>
          </w:p>
        </w:tc>
        <w:tc>
          <w:tcPr>
            <w:tcW w:w="9671" w:type="dxa"/>
            <w:gridSpan w:val="5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C3121EB" w14:textId="6913C671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 Sportif</w:t>
            </w:r>
            <w:r w:rsidRPr="00CC7D53">
              <w:rPr>
                <w:b/>
                <w:color w:val="002060"/>
              </w:rPr>
              <w:t xml:space="preserve"> </w:t>
            </w:r>
            <w:r w:rsidR="000E367B" w:rsidRPr="00CC7D53">
              <w:rPr>
                <w:b/>
                <w:color w:val="002060"/>
              </w:rPr>
              <w:t xml:space="preserve">– </w:t>
            </w:r>
            <w:r w:rsidR="008C6562" w:rsidRPr="00CC7D53">
              <w:rPr>
                <w:b/>
                <w:color w:val="002060"/>
              </w:rPr>
              <w:t>Information</w:t>
            </w:r>
            <w:r w:rsidR="00C6479D">
              <w:rPr>
                <w:b/>
                <w:color w:val="002060"/>
              </w:rPr>
              <w:t>s</w:t>
            </w:r>
            <w:r w:rsidR="008C6562" w:rsidRPr="00CC7D53">
              <w:rPr>
                <w:b/>
                <w:color w:val="002060"/>
              </w:rPr>
              <w:t xml:space="preserve"> </w:t>
            </w:r>
            <w:r w:rsidR="00B62FA8" w:rsidRPr="00CC7D53">
              <w:rPr>
                <w:b/>
                <w:color w:val="002060"/>
              </w:rPr>
              <w:t>général</w:t>
            </w:r>
            <w:r w:rsidR="00C6479D">
              <w:rPr>
                <w:b/>
                <w:color w:val="002060"/>
              </w:rPr>
              <w:t>es</w:t>
            </w:r>
          </w:p>
        </w:tc>
      </w:tr>
      <w:tr w:rsidR="00AD763F" w:rsidRPr="00CC7D53" w14:paraId="19928BF3" w14:textId="77777777" w:rsidTr="006C1A8F">
        <w:trPr>
          <w:trHeight w:hRule="exact" w:val="170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F739A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F49EBB1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60FBB2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48C7547" w14:textId="1D53AB32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t>POINT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B7C0D0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10C45B1" w14:textId="7C3A8B34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Conformité ou détails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DA7F1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6CFB39E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1E3E5C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F3D71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B8F8399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BB840D4" w14:textId="378012F9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9BB9FE" w14:textId="4764AB15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t>NO</w:t>
            </w:r>
            <w:r w:rsidR="008C6562" w:rsidRPr="00CC7D53">
              <w:rPr>
                <w:b/>
                <w:color w:val="FF0000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F3B08D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04C833B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2A8A1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00172F2" w14:textId="02D5A87B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2A383C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36FA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EB43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B40F9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C0A7F4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F7484A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1151E9" w14:textId="49EEF9AF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Texte officiel ayant force de loi publié en 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801251" w14:textId="4647999D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(</w:t>
            </w:r>
            <w:r w:rsidRPr="00CC7D53">
              <w:rPr>
                <w:rFonts w:cstheme="minorHAnsi"/>
                <w:i/>
                <w:color w:val="002060"/>
              </w:rPr>
              <w:t>Préciser la langue</w:t>
            </w:r>
            <w:r w:rsidRPr="00CC7D53">
              <w:rPr>
                <w:rFonts w:cstheme="minorHAnsi"/>
                <w:color w:val="002060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B698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BE0B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88BEBE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360DED3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9C2859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68CAD4E" w14:textId="6BF7F39C" w:rsidR="00AD763F" w:rsidRPr="00C6479D" w:rsidRDefault="008C6562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C6479D">
              <w:rPr>
                <w:color w:val="002060"/>
                <w:lang w:val="fr-CH"/>
              </w:rPr>
              <w:t>V</w:t>
            </w:r>
            <w:r w:rsidR="00933886" w:rsidRPr="00C6479D">
              <w:rPr>
                <w:color w:val="002060"/>
                <w:lang w:val="fr-CH"/>
              </w:rPr>
              <w:t xml:space="preserve">ersion </w:t>
            </w:r>
            <w:r w:rsidR="00CC7D53" w:rsidRPr="00C6479D">
              <w:rPr>
                <w:color w:val="002060"/>
                <w:lang w:val="fr-CH"/>
              </w:rPr>
              <w:t>officielle</w:t>
            </w:r>
            <w:r w:rsidRPr="00C6479D">
              <w:rPr>
                <w:color w:val="002060"/>
                <w:lang w:val="fr-CH"/>
              </w:rPr>
              <w:t xml:space="preserve"> </w:t>
            </w:r>
            <w:r w:rsidR="00C6479D" w:rsidRPr="00450F96">
              <w:rPr>
                <w:color w:val="002060"/>
                <w:lang w:val="fr-CH"/>
              </w:rPr>
              <w:t>soumise à</w:t>
            </w:r>
            <w:r w:rsidR="00933886" w:rsidRPr="00450F96">
              <w:rPr>
                <w:color w:val="002060"/>
                <w:lang w:val="fr-CH"/>
              </w:rPr>
              <w:t xml:space="preserve"> </w:t>
            </w:r>
            <w:r w:rsidRPr="00450F96">
              <w:rPr>
                <w:color w:val="002060"/>
                <w:lang w:val="fr-CH"/>
              </w:rPr>
              <w:t>la</w:t>
            </w:r>
            <w:r w:rsidR="00933886" w:rsidRPr="00450F96">
              <w:rPr>
                <w:color w:val="002060"/>
                <w:lang w:val="fr-CH"/>
              </w:rPr>
              <w:t xml:space="preserve">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DE15816" w14:textId="2970973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Anglais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FD1A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16C6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307F578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512334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6512EF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83FCFF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8D83E7" w14:textId="43252BEE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Français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9F06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8CE8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EF7D77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1D14EF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645B0B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A991D5F" w14:textId="39B6D74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Date d’application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088487" w14:textId="465E8DB7" w:rsidR="00AD763F" w:rsidRPr="00CC7D53" w:rsidRDefault="008C6562" w:rsidP="006A6C07">
            <w:pPr>
              <w:spacing w:after="0" w:line="240" w:lineRule="auto"/>
              <w:rPr>
                <w:i/>
                <w:color w:val="002060"/>
              </w:rPr>
            </w:pPr>
            <w:r w:rsidRPr="00CC7D53">
              <w:rPr>
                <w:rFonts w:cstheme="minorHAnsi"/>
                <w:i/>
                <w:color w:val="002060"/>
              </w:rPr>
              <w:t>(préciser)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0FFA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D07A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4C7FD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7E7F" w:rsidRPr="00CC7D53" w14:paraId="3ED917E2" w14:textId="77777777" w:rsidTr="001A00CA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5CE6CDD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B3310AF" w14:textId="5DEC615D" w:rsidR="00707E7F" w:rsidRPr="00CC7D53" w:rsidRDefault="008C6562" w:rsidP="001A00CA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Règlement Sportif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13DE77" w14:textId="1C260BAA" w:rsidR="00707E7F" w:rsidRPr="00450F96" w:rsidRDefault="00C6479D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Conformément au Code de la</w:t>
            </w:r>
            <w:r w:rsidR="00707E7F" w:rsidRPr="00450F96">
              <w:rPr>
                <w:i/>
                <w:color w:val="002060"/>
                <w:lang w:val="fr-CH"/>
              </w:rPr>
              <w:t xml:space="preserve"> </w:t>
            </w:r>
            <w:r w:rsidR="00B4559D" w:rsidRPr="00450F96">
              <w:rPr>
                <w:i/>
                <w:color w:val="002060"/>
                <w:lang w:val="fr-CH"/>
              </w:rPr>
              <w:t xml:space="preserve">FIA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A73B7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461052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ECCF49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7633E3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AAF5B9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45A8EA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12020E6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AC4D0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D2E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16694B3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2B62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3B97FB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656AE5" w14:textId="297DD619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Licences et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C29DC0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2A77F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8EE7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CF0F36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1A520C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9AB4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70B4E84" w14:textId="339E9E6A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7D00AC0" w14:textId="2EE34639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937B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AA09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8FEDD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748FA1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6E78F4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C701226" w14:textId="3A01E04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750B9B" w14:textId="294B1F35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C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AFDF1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CEF1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46C94A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867D2C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545254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8B4A0AA" w14:textId="6C8D1FE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4845B40" w14:textId="017E0BC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B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AD504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DD68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A4C33B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E8394A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20D450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21CF9BF" w14:textId="022FB51D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CA6120A" w14:textId="19DCDF2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EFAF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C0020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1A5D8B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831F05" w:rsidRPr="00CC7D53" w14:paraId="18A71EB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8E9DD7F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E33864" w14:textId="718A4FDE" w:rsidR="00933886" w:rsidRPr="00CC7D53" w:rsidRDefault="00C653CD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DF71359" w14:textId="05DDD88C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t>Licence</w:t>
            </w:r>
            <w:r w:rsidR="00C653CD" w:rsidRPr="00CC7D53">
              <w:rPr>
                <w:color w:val="002D5F" w:themeColor="text2"/>
              </w:rPr>
              <w:t xml:space="preserve"> 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DE79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2D5F" w:themeColor="text2"/>
              </w:rPr>
              <w:instrText xml:space="preserve"> FORMCHECKBOX </w:instrText>
            </w:r>
            <w:r w:rsidR="006E4466">
              <w:rPr>
                <w:color w:val="002D5F" w:themeColor="text2"/>
              </w:rPr>
            </w:r>
            <w:r w:rsidR="006E4466">
              <w:rPr>
                <w:color w:val="002D5F" w:themeColor="text2"/>
              </w:rPr>
              <w:fldChar w:fldCharType="separate"/>
            </w:r>
            <w:r w:rsidRPr="00CC7D53">
              <w:rPr>
                <w:color w:val="002D5F" w:themeColor="text2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76C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2D5F" w:themeColor="text2"/>
              </w:rPr>
              <w:instrText xml:space="preserve"> FORMCHECKBOX </w:instrText>
            </w:r>
            <w:r w:rsidR="006E4466">
              <w:rPr>
                <w:color w:val="002D5F" w:themeColor="text2"/>
              </w:rPr>
            </w:r>
            <w:r w:rsidR="006E4466">
              <w:rPr>
                <w:color w:val="002D5F" w:themeColor="text2"/>
              </w:rPr>
              <w:fldChar w:fldCharType="separate"/>
            </w:r>
            <w:r w:rsidRPr="00CC7D53">
              <w:rPr>
                <w:color w:val="002D5F" w:themeColor="text2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CCB91DA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</w:tr>
      <w:tr w:rsidR="00707E7F" w:rsidRPr="00CC7D53" w14:paraId="4E6A2921" w14:textId="77777777" w:rsidTr="00707E7F">
        <w:trPr>
          <w:trHeight w:val="304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E51B64E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FCBC325" w14:textId="5CBAA67D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70A6976" w14:textId="55E5BECC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Agés de 16 ans au moins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CB9FE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Cs w:val="2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F83537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91E6734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AD763F" w:rsidRPr="00CC7D53" w14:paraId="39C3098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B8BEC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7B2EA3" w14:textId="7CD4D28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 xml:space="preserve">Pilotes étrangers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3B8D6FD" w14:textId="5E6AFB6E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Autorisation de l’ASN de tutelle pour courir à l’étranger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1C957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E726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D97F5F2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412302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A64E49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416186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EB388CC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08B3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1E87FA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8537091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00AB232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51AF68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6702285" w14:textId="07B23940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Assurance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E9347A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EFA9E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1787C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E7F4E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1BE4697A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07146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4AA451D" w14:textId="66FFADD8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du Promoteur/de l’Organisateur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2A39B6" w14:textId="1DA174D9" w:rsidR="00AD763F" w:rsidRPr="00CC7D53" w:rsidRDefault="00C653CD" w:rsidP="00C653CD">
            <w:pPr>
              <w:rPr>
                <w:rFonts w:cstheme="minorHAnsi"/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conforme à la législation nationale de l’ASN hôte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F4BC3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5F75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4F225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3CC863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4AF1DF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D1CC8B1" w14:textId="16C23125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4C3134" w14:textId="6F0490E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Couverts par une assurance au tiers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857F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3111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5539D7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126A849F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7ECCD27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287126F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DAE7D2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FC1F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49E021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28484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62D195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E51321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FB1905" w14:textId="6DAECE01" w:rsidR="00AD763F" w:rsidRPr="00CC7D53" w:rsidRDefault="00861116" w:rsidP="006A6C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</w:t>
            </w:r>
            <w:r w:rsidR="00B62FA8" w:rsidRPr="00CC7D53">
              <w:rPr>
                <w:rFonts w:cstheme="minorHAnsi"/>
                <w:b/>
                <w:color w:val="002060"/>
              </w:rPr>
              <w:t>preuves</w:t>
            </w:r>
            <w:r w:rsidR="00C653CD" w:rsidRPr="00CC7D53">
              <w:rPr>
                <w:rFonts w:cstheme="minorHAnsi"/>
                <w:b/>
                <w:color w:val="002060"/>
              </w:rPr>
              <w:t xml:space="preserve"> et 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AFBBE9D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C79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0D192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847FF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594067" w:rsidRPr="00C6479D" w14:paraId="0FBE0ADB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536E6BB" w14:textId="77777777" w:rsidR="00594067" w:rsidRPr="00CC7D53" w:rsidRDefault="00594067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3E8A2D" w14:textId="43621659" w:rsidR="00594067" w:rsidRPr="00450F96" w:rsidRDefault="00B62FA8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Voiture</w:t>
            </w:r>
            <w:r w:rsidR="008F7100" w:rsidRPr="00450F96">
              <w:rPr>
                <w:color w:val="002060"/>
              </w:rPr>
              <w:t xml:space="preserve"> type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8478597" w14:textId="600C29E0" w:rsidR="00594067" w:rsidRPr="00450F96" w:rsidRDefault="008F7100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(</w:t>
            </w:r>
            <w:r w:rsidR="00C6479D" w:rsidRPr="00450F96">
              <w:rPr>
                <w:i/>
                <w:color w:val="002060"/>
                <w:lang w:val="fr-CH"/>
              </w:rPr>
              <w:t>Préciser le type de voiture admissible</w:t>
            </w:r>
            <w:r w:rsidRPr="00450F96">
              <w:rPr>
                <w:i/>
                <w:color w:val="002060"/>
                <w:lang w:val="fr-CH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CAFE5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4CD50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557032" w14:textId="77777777" w:rsidR="00594067" w:rsidRPr="00C6479D" w:rsidRDefault="00594067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0073F72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B3201E3" w14:textId="77777777" w:rsidR="007010D3" w:rsidRPr="00C6479D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87F2ECB" w14:textId="71469D85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232E69C" w14:textId="222F3C0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Annexe J Groupes FIA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C59F5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0024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EE3B3C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413A44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BDCD5A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FD3CA3" w14:textId="0CE8508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0C1DD8" w14:textId="481C778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Article 277 Annexe 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1BF2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6E69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3C3A81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526E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0918391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713ABA" w14:textId="47913E4A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E6BE8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7E30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B050"/>
              </w:rPr>
              <w:instrText xml:space="preserve"> FORMCHECKBOX </w:instrText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  <w:fldChar w:fldCharType="separate"/>
            </w:r>
            <w:r w:rsidRPr="00CC7D53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3EA2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FF0000"/>
              </w:rPr>
              <w:instrText xml:space="preserve"> FORMCHECKBOX </w:instrText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  <w:fldChar w:fldCharType="separate"/>
            </w:r>
            <w:r w:rsidRPr="00CC7D53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8DE59C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46A33BD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1106D4F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E3E1AEF" w14:textId="1449429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F9C153E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E7E43B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B050"/>
              </w:rPr>
              <w:instrText xml:space="preserve"> FORMCHECKBOX </w:instrText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  <w:fldChar w:fldCharType="separate"/>
            </w:r>
            <w:r w:rsidRPr="00CC7D53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B9D4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FF0000"/>
              </w:rPr>
              <w:instrText xml:space="preserve"> FORMCHECKBOX </w:instrText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  <w:fldChar w:fldCharType="separate"/>
            </w:r>
            <w:r w:rsidRPr="00CC7D53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C3C76B8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8F7100" w:rsidRPr="00CC7D53" w14:paraId="7364ACF1" w14:textId="77777777" w:rsidTr="009E34E9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959BDA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88C173" w14:textId="7EA21276" w:rsidR="008F7100" w:rsidRPr="00450F96" w:rsidRDefault="00C6479D" w:rsidP="009E34E9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Autres</w:t>
            </w:r>
            <w:r w:rsidR="008F7100" w:rsidRPr="00450F96">
              <w:rPr>
                <w:color w:val="002060"/>
              </w:rPr>
              <w:t xml:space="preserve"> formats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724F04" w14:textId="26EF8465" w:rsidR="008F7100" w:rsidRPr="00450F96" w:rsidRDefault="008F7100" w:rsidP="00C6479D">
            <w:pPr>
              <w:spacing w:after="0" w:line="240" w:lineRule="auto"/>
              <w:rPr>
                <w:i/>
                <w:color w:val="002060"/>
              </w:rPr>
            </w:pPr>
            <w:r w:rsidRPr="00450F96">
              <w:rPr>
                <w:i/>
                <w:color w:val="002060"/>
              </w:rPr>
              <w:t>(</w:t>
            </w:r>
            <w:r w:rsidR="00C6479D" w:rsidRPr="00450F96">
              <w:rPr>
                <w:i/>
                <w:color w:val="002060"/>
              </w:rPr>
              <w:t>Préciser le</w:t>
            </w:r>
            <w:r w:rsidRPr="00450F96">
              <w:rPr>
                <w:i/>
                <w:color w:val="002060"/>
              </w:rPr>
              <w:t xml:space="preserve"> format)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4E1835" w14:textId="77777777" w:rsidR="008F7100" w:rsidRPr="00450F96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450F9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color w:val="00B050"/>
              </w:rPr>
              <w:instrText xml:space="preserve"> FORMCHECKBOX </w:instrText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  <w:fldChar w:fldCharType="separate"/>
            </w:r>
            <w:r w:rsidRPr="00450F9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03753C" w14:textId="77777777" w:rsidR="008F7100" w:rsidRPr="00CC7D53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450F9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color w:val="FF0000"/>
              </w:rPr>
              <w:instrText xml:space="preserve"> FORMCHECKBOX </w:instrText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  <w:fldChar w:fldCharType="separate"/>
            </w:r>
            <w:r w:rsidRPr="00450F9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B53950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1A19F66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FF7BC97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E0AD96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1440C01" w14:textId="77777777" w:rsidR="007010D3" w:rsidRPr="00CC7D53" w:rsidRDefault="007010D3" w:rsidP="007010D3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8D614D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A7FC5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5647645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7010D3" w:rsidRPr="00CC7D53" w14:paraId="412153B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F02F5B8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994D17" w14:textId="261E876A" w:rsidR="007010D3" w:rsidRPr="00450F96" w:rsidRDefault="00C6479D" w:rsidP="007010D3">
            <w:pPr>
              <w:spacing w:after="0" w:line="240" w:lineRule="auto"/>
              <w:rPr>
                <w:b/>
                <w:color w:val="002060"/>
              </w:rPr>
            </w:pPr>
            <w:r w:rsidRPr="00450F96">
              <w:rPr>
                <w:b/>
                <w:color w:val="002060"/>
              </w:rPr>
              <w:t>Sécurité générale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72F3C80" w14:textId="34B4B8E9" w:rsidR="007010D3" w:rsidRPr="00450F96" w:rsidRDefault="00C6479D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Réfé</w:t>
            </w:r>
            <w:r w:rsidR="007010D3" w:rsidRPr="00450F96">
              <w:rPr>
                <w:color w:val="002060"/>
                <w:lang w:val="fr-CH"/>
              </w:rPr>
              <w:t xml:space="preserve">rence </w:t>
            </w:r>
            <w:r w:rsidRPr="00450F96">
              <w:rPr>
                <w:color w:val="002060"/>
                <w:lang w:val="fr-CH"/>
              </w:rPr>
              <w:t>aux dispositions du</w:t>
            </w:r>
            <w:r w:rsidR="007010D3" w:rsidRPr="00450F96">
              <w:rPr>
                <w:color w:val="002060"/>
                <w:lang w:val="fr-CH"/>
              </w:rPr>
              <w:t xml:space="preserve">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30EFD6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DCFD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9CA4E0E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B7D90C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6956B2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D3C5837" w14:textId="16B5DCA9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10ED6E" w14:textId="251CEDE7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à l’Annexe H, Chapitre 2, Article 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1585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626F2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20CDA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57996C6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27DC5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3DACDD" w14:textId="4F73683C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Réclamations et appels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01D3BED" w14:textId="114B303D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aux dispositions du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0E24C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6371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9BBE05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602A57" w14:paraId="4B51209D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25963D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59018F" w14:textId="5A8487A7" w:rsidR="007010D3" w:rsidRPr="00450F96" w:rsidRDefault="00602A57" w:rsidP="00602A57">
            <w:pPr>
              <w:spacing w:after="0" w:line="240" w:lineRule="auto"/>
              <w:rPr>
                <w:b/>
                <w:color w:val="002060"/>
                <w:lang w:val="fr-CH"/>
              </w:rPr>
            </w:pPr>
            <w:r w:rsidRPr="00450F96">
              <w:rPr>
                <w:b/>
                <w:color w:val="002060"/>
                <w:lang w:val="fr-CH"/>
              </w:rPr>
              <w:t xml:space="preserve">Séries pour véhicules électriques ou électriques hybrides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39D907B" w14:textId="77777777" w:rsidR="007010D3" w:rsidRPr="00450F96" w:rsidRDefault="007010D3" w:rsidP="007010D3">
            <w:pPr>
              <w:spacing w:after="0" w:line="240" w:lineRule="auto"/>
              <w:rPr>
                <w:color w:val="00206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BCAE1A" w14:textId="2EE9CA07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6FF91C" w14:textId="59F83799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DB45C99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62E3C5B4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25D085F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16D61D" w14:textId="5A2A9DAD" w:rsidR="007010D3" w:rsidRPr="00450F96" w:rsidRDefault="00602A57" w:rsidP="00602A57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 xml:space="preserve">Formation </w:t>
            </w:r>
            <w:r w:rsidR="007010D3" w:rsidRPr="00450F96">
              <w:rPr>
                <w:color w:val="002060"/>
              </w:rPr>
              <w:t>E-</w:t>
            </w:r>
            <w:proofErr w:type="spellStart"/>
            <w:r w:rsidR="007010D3" w:rsidRPr="00450F96">
              <w:rPr>
                <w:color w:val="002060"/>
              </w:rPr>
              <w:t>Safety</w:t>
            </w:r>
            <w:proofErr w:type="spellEnd"/>
            <w:r w:rsidR="007010D3" w:rsidRPr="00450F96">
              <w:rPr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20F9D1" w14:textId="4AFE8973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</w:t>
            </w:r>
            <w:r w:rsidR="007010D3" w:rsidRPr="00450F96">
              <w:rPr>
                <w:color w:val="002060"/>
                <w:lang w:val="fr-CH"/>
              </w:rPr>
              <w:t>P – Sup</w:t>
            </w:r>
            <w:r w:rsidRPr="00450F96">
              <w:rPr>
                <w:color w:val="002060"/>
                <w:lang w:val="fr-CH"/>
              </w:rPr>
              <w:t>plément</w:t>
            </w:r>
            <w:r w:rsidR="007010D3" w:rsidRPr="00450F96">
              <w:rPr>
                <w:color w:val="002060"/>
                <w:lang w:val="fr-CH"/>
              </w:rPr>
              <w:t xml:space="preserve"> 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1CAB42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2BED9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8C0435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0E4BC091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724829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B228BB" w14:textId="55F0E609" w:rsidR="007010D3" w:rsidRPr="00450F96" w:rsidRDefault="00602A57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Exigences supplémentaires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D153EC" w14:textId="4E36EBF9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P – Supplément</w:t>
            </w:r>
            <w:r w:rsidR="007010D3" w:rsidRPr="00450F96">
              <w:rPr>
                <w:color w:val="002060"/>
                <w:lang w:val="fr-CH"/>
              </w:rPr>
              <w:t xml:space="preserve"> 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D2AE0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B2985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889ECBB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4465892E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0714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E79BFC0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76E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5FBE080F" w14:textId="77777777" w:rsidR="006A6C07" w:rsidRPr="00CC7D53" w:rsidRDefault="006A6C07" w:rsidP="006A6C07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8F" w:rsidRPr="00CC7D53" w14:paraId="1DAB4274" w14:textId="77777777" w:rsidTr="006C1A8F">
        <w:tc>
          <w:tcPr>
            <w:tcW w:w="9288" w:type="dxa"/>
          </w:tcPr>
          <w:p w14:paraId="18480317" w14:textId="4305827A" w:rsidR="006C1A8F" w:rsidRPr="00CC7D53" w:rsidRDefault="00CC7D53" w:rsidP="00000DB6">
            <w:pPr>
              <w:rPr>
                <w:rFonts w:cs="Arial"/>
                <w:b/>
              </w:rPr>
            </w:pPr>
            <w:r w:rsidRPr="00CC7D53">
              <w:rPr>
                <w:rFonts w:cs="Arial"/>
                <w:b/>
              </w:rPr>
              <w:lastRenderedPageBreak/>
              <w:t>V</w:t>
            </w:r>
            <w:r w:rsidR="00602A57">
              <w:rPr>
                <w:rFonts w:cs="Arial"/>
                <w:b/>
              </w:rPr>
              <w:t>ariations ou dispositions supplé</w:t>
            </w:r>
            <w:r w:rsidRPr="00CC7D53">
              <w:rPr>
                <w:rFonts w:cs="Arial"/>
                <w:b/>
              </w:rPr>
              <w:t>mentaires</w:t>
            </w:r>
          </w:p>
        </w:tc>
      </w:tr>
      <w:tr w:rsidR="006C1A8F" w:rsidRPr="00CC7D53" w14:paraId="18B654A2" w14:textId="77777777" w:rsidTr="00FD06A1">
        <w:trPr>
          <w:trHeight w:val="971"/>
        </w:trPr>
        <w:tc>
          <w:tcPr>
            <w:tcW w:w="9288" w:type="dxa"/>
          </w:tcPr>
          <w:p w14:paraId="4E211F5A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67BC96E9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48F652F8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2CD9C445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394B4C2E" w14:textId="77777777" w:rsidR="006C1A8F" w:rsidRPr="00CC7D53" w:rsidRDefault="006C1A8F" w:rsidP="00000DB6">
            <w:pPr>
              <w:rPr>
                <w:rFonts w:cs="Arial"/>
              </w:rPr>
            </w:pPr>
          </w:p>
        </w:tc>
      </w:tr>
    </w:tbl>
    <w:p w14:paraId="02256857" w14:textId="40F6C331" w:rsidR="0036085E" w:rsidRDefault="0036085E" w:rsidP="00831F05">
      <w:pPr>
        <w:spacing w:after="0"/>
        <w:rPr>
          <w:rFonts w:cs="Arial"/>
        </w:rPr>
      </w:pPr>
    </w:p>
    <w:p w14:paraId="55AB0411" w14:textId="77777777" w:rsidR="0036085E" w:rsidRDefault="0036085E">
      <w:pPr>
        <w:rPr>
          <w:rFonts w:cs="Arial"/>
        </w:rPr>
      </w:pPr>
      <w:r>
        <w:rPr>
          <w:rFonts w:cs="Arial"/>
        </w:rPr>
        <w:br w:type="page"/>
      </w:r>
    </w:p>
    <w:p w14:paraId="154631F2" w14:textId="77777777" w:rsidR="006A6C07" w:rsidRDefault="006A6C07" w:rsidP="00831F05">
      <w:pPr>
        <w:spacing w:after="0"/>
        <w:rPr>
          <w:rFonts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6085E" w:rsidRPr="00155B54" w14:paraId="5446844E" w14:textId="77777777" w:rsidTr="0036085E">
        <w:trPr>
          <w:trHeight w:val="680"/>
        </w:trPr>
        <w:tc>
          <w:tcPr>
            <w:tcW w:w="9781" w:type="dxa"/>
            <w:vAlign w:val="center"/>
          </w:tcPr>
          <w:p w14:paraId="79F8E131" w14:textId="77777777" w:rsidR="0036085E" w:rsidRPr="00155B54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155B54">
              <w:rPr>
                <w:rFonts w:cstheme="minorHAnsi"/>
                <w:b/>
                <w:color w:val="002060"/>
              </w:rPr>
              <w:t xml:space="preserve">CATEGORISATION </w:t>
            </w:r>
            <w:r>
              <w:rPr>
                <w:rFonts w:cstheme="minorHAnsi"/>
                <w:b/>
                <w:color w:val="002060"/>
              </w:rPr>
              <w:t xml:space="preserve">FIA </w:t>
            </w:r>
            <w:r w:rsidRPr="00155B54">
              <w:rPr>
                <w:rFonts w:cstheme="minorHAnsi"/>
                <w:b/>
                <w:color w:val="002060"/>
              </w:rPr>
              <w:t>DES PILOTES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155B54">
              <w:rPr>
                <w:rFonts w:cstheme="minorHAnsi"/>
                <w:b/>
                <w:color w:val="002060"/>
              </w:rPr>
              <w:t xml:space="preserve">– </w:t>
            </w:r>
            <w:r>
              <w:rPr>
                <w:rFonts w:cstheme="minorHAnsi"/>
                <w:b/>
                <w:color w:val="002060"/>
              </w:rPr>
              <w:t>INSCRIPTION DES SERIES</w:t>
            </w:r>
          </w:p>
          <w:p w14:paraId="5BE3FBFA" w14:textId="77777777" w:rsidR="0036085E" w:rsidRPr="00155B54" w:rsidRDefault="0036085E" w:rsidP="004621B7">
            <w:pPr>
              <w:jc w:val="center"/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Q</w:t>
            </w:r>
            <w:r w:rsidRPr="00155B54">
              <w:rPr>
                <w:rFonts w:cstheme="minorHAnsi"/>
                <w:i/>
                <w:color w:val="002060"/>
              </w:rPr>
              <w:t xml:space="preserve">uestionnaire </w:t>
            </w:r>
            <w:r>
              <w:rPr>
                <w:rFonts w:cstheme="minorHAnsi"/>
                <w:i/>
                <w:color w:val="002060"/>
              </w:rPr>
              <w:t xml:space="preserve">à remplir pour </w:t>
            </w:r>
            <w:r w:rsidRPr="00373D77">
              <w:rPr>
                <w:rFonts w:cstheme="minorHAnsi"/>
                <w:i/>
                <w:color w:val="002060"/>
              </w:rPr>
              <w:t xml:space="preserve">toute Série </w:t>
            </w:r>
            <w:r>
              <w:rPr>
                <w:rFonts w:cstheme="minorHAnsi"/>
                <w:i/>
                <w:color w:val="002060"/>
              </w:rPr>
              <w:t>utilisant</w:t>
            </w:r>
            <w:r w:rsidRPr="00373D77">
              <w:rPr>
                <w:rFonts w:cstheme="minorHAnsi"/>
                <w:i/>
                <w:color w:val="002060"/>
              </w:rPr>
              <w:t xml:space="preserve"> la Catégorisation</w:t>
            </w:r>
            <w:r>
              <w:rPr>
                <w:rFonts w:cstheme="minorHAnsi"/>
                <w:i/>
                <w:color w:val="002060"/>
              </w:rPr>
              <w:t xml:space="preserve"> FIA des P</w:t>
            </w:r>
            <w:r w:rsidRPr="00155B54">
              <w:rPr>
                <w:rFonts w:cstheme="minorHAnsi"/>
                <w:i/>
                <w:color w:val="002060"/>
              </w:rPr>
              <w:t xml:space="preserve">ilotes </w:t>
            </w:r>
          </w:p>
        </w:tc>
      </w:tr>
      <w:tr w:rsidR="0036085E" w:rsidRPr="00CB0CBF" w14:paraId="4E9332C9" w14:textId="77777777" w:rsidTr="0036085E">
        <w:trPr>
          <w:trHeight w:val="340"/>
        </w:trPr>
        <w:tc>
          <w:tcPr>
            <w:tcW w:w="9781" w:type="dxa"/>
          </w:tcPr>
          <w:p w14:paraId="304E800D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NOM DE LA SERIE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CB0CBF" w14:paraId="07D3AF8D" w14:textId="77777777" w:rsidTr="0036085E">
        <w:trPr>
          <w:trHeight w:val="340"/>
        </w:trPr>
        <w:tc>
          <w:tcPr>
            <w:tcW w:w="9781" w:type="dxa"/>
          </w:tcPr>
          <w:p w14:paraId="00102E7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ORGANISATEUR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155B54" w14:paraId="7C4266FA" w14:textId="77777777" w:rsidTr="0036085E">
        <w:trPr>
          <w:trHeight w:val="340"/>
        </w:trPr>
        <w:tc>
          <w:tcPr>
            <w:tcW w:w="9781" w:type="dxa"/>
          </w:tcPr>
          <w:p w14:paraId="5F0274A9" w14:textId="77777777" w:rsidR="0036085E" w:rsidRPr="00155B54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NOM DE LA </w:t>
            </w:r>
            <w:r w:rsidRPr="00155B54">
              <w:rPr>
                <w:rFonts w:cstheme="minorHAnsi"/>
                <w:b/>
                <w:color w:val="002060"/>
              </w:rPr>
              <w:t xml:space="preserve">PERSONNE DE CONTACT POUR LA CATEGORISATION DES PILOTES : </w:t>
            </w:r>
          </w:p>
        </w:tc>
      </w:tr>
      <w:tr w:rsidR="0036085E" w:rsidRPr="00CB0CBF" w14:paraId="2AF877DB" w14:textId="77777777" w:rsidTr="0036085E">
        <w:trPr>
          <w:trHeight w:val="340"/>
        </w:trPr>
        <w:tc>
          <w:tcPr>
            <w:tcW w:w="9781" w:type="dxa"/>
          </w:tcPr>
          <w:p w14:paraId="1A758EE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ADRESSE </w:t>
            </w:r>
            <w:r w:rsidRPr="00CB0CBF">
              <w:rPr>
                <w:rFonts w:cstheme="minorHAnsi"/>
                <w:b/>
                <w:color w:val="002060"/>
              </w:rPr>
              <w:t>E</w:t>
            </w:r>
            <w:r>
              <w:rPr>
                <w:rFonts w:cstheme="minorHAnsi"/>
                <w:b/>
                <w:color w:val="002060"/>
              </w:rPr>
              <w:t>-</w:t>
            </w:r>
            <w:r w:rsidRPr="00CB0CBF">
              <w:rPr>
                <w:rFonts w:cstheme="minorHAnsi"/>
                <w:b/>
                <w:color w:val="002060"/>
              </w:rPr>
              <w:t>MAIL</w:t>
            </w:r>
            <w:r>
              <w:rPr>
                <w:rFonts w:cstheme="minorHAnsi"/>
                <w:b/>
                <w:color w:val="002060"/>
              </w:rPr>
              <w:t>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</w:tbl>
    <w:p w14:paraId="191AE607" w14:textId="77777777" w:rsidR="0036085E" w:rsidRPr="00AA2FA9" w:rsidRDefault="0036085E" w:rsidP="0036085E">
      <w:pPr>
        <w:spacing w:after="120"/>
        <w:rPr>
          <w:b/>
          <w:bCs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6"/>
        <w:gridCol w:w="3994"/>
        <w:gridCol w:w="1134"/>
        <w:gridCol w:w="1417"/>
      </w:tblGrid>
      <w:tr w:rsidR="0036085E" w:rsidRPr="00605CA1" w14:paraId="60993D20" w14:textId="77777777" w:rsidTr="0036085E">
        <w:trPr>
          <w:trHeight w:hRule="exact" w:val="454"/>
        </w:trPr>
        <w:tc>
          <w:tcPr>
            <w:tcW w:w="323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F7496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REGLEMENT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C6AF82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7DA93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0872E8A0" w14:textId="77777777" w:rsidTr="0036085E">
        <w:trPr>
          <w:trHeight w:hRule="exact" w:val="454"/>
        </w:trPr>
        <w:tc>
          <w:tcPr>
            <w:tcW w:w="323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ADB0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42672E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7D0117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F9DBA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7E7C163C" w14:textId="77777777" w:rsidTr="0036085E">
        <w:trPr>
          <w:trHeight w:hRule="exact" w:val="454"/>
        </w:trPr>
        <w:tc>
          <w:tcPr>
            <w:tcW w:w="323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5305DC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14AA8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DFD70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A53C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ACFC3FA" w14:textId="77777777" w:rsidTr="0036085E">
        <w:trPr>
          <w:trHeight w:val="387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6DF7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2A36CF">
              <w:rPr>
                <w:rFonts w:cstheme="minorHAnsi"/>
                <w:color w:val="002060"/>
              </w:rPr>
              <w:t xml:space="preserve">L’utilisation de la Catégorisation FIA des Pilotes est-elle spécifiée dans le règlement de </w:t>
            </w:r>
            <w:r>
              <w:rPr>
                <w:rFonts w:cstheme="minorHAnsi"/>
                <w:color w:val="002060"/>
              </w:rPr>
              <w:t xml:space="preserve">la </w:t>
            </w:r>
            <w:r w:rsidRPr="002A36CF">
              <w:rPr>
                <w:rFonts w:cstheme="minorHAnsi"/>
                <w:color w:val="002060"/>
              </w:rPr>
              <w:t>Série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ABA649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16FC08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1870B16F" w14:textId="77777777" w:rsidTr="0036085E">
        <w:trPr>
          <w:trHeight w:val="381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9E3E70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Les d</w:t>
            </w:r>
            <w:r w:rsidRPr="00373D77">
              <w:rPr>
                <w:rFonts w:cstheme="minorHAnsi"/>
                <w:color w:val="002060"/>
              </w:rPr>
              <w:t xml:space="preserve">ésignations "Bronze", "Argent", "Or", "Platine"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373D77">
              <w:rPr>
                <w:rFonts w:cstheme="minorHAnsi"/>
                <w:color w:val="002060"/>
              </w:rPr>
              <w:t>employées directement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CE28D4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1143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358AE0C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3BF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La </w:t>
            </w:r>
            <w:r w:rsidRPr="00E57E9F">
              <w:rPr>
                <w:rFonts w:cstheme="minorHAnsi"/>
                <w:color w:val="002060"/>
              </w:rPr>
              <w:t xml:space="preserve">Catégorisation FIA des Pilotes </w:t>
            </w:r>
            <w:r>
              <w:rPr>
                <w:rFonts w:cstheme="minorHAnsi"/>
                <w:color w:val="002060"/>
              </w:rPr>
              <w:t xml:space="preserve">est-elle </w:t>
            </w:r>
            <w:r w:rsidRPr="00E57E9F">
              <w:rPr>
                <w:rFonts w:cstheme="minorHAnsi"/>
                <w:color w:val="002060"/>
              </w:rPr>
              <w:t>utilisée à titre de référence pour un autre type de catégorisation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D51363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55A99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77148921" w14:textId="77777777" w:rsidTr="0036085E">
        <w:trPr>
          <w:trHeight w:val="112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9DD2C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7629E6">
              <w:rPr>
                <w:rFonts w:cstheme="minorHAnsi"/>
                <w:color w:val="002060"/>
              </w:rPr>
              <w:t>a-t-il</w:t>
            </w:r>
            <w:proofErr w:type="spellEnd"/>
            <w:r w:rsidRPr="007629E6">
              <w:rPr>
                <w:rFonts w:cstheme="minorHAnsi"/>
                <w:color w:val="002060"/>
              </w:rPr>
              <w:t xml:space="preserve"> un délai pour soumettre une demande de catégorisation avant une épreuve ?</w:t>
            </w:r>
          </w:p>
          <w:p w14:paraId="6746C084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Veuillez respecter le délai de 15 jours pour les demandes standard et le délai de 7 jours pour les demandes urgentes.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54787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9F733B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4E6993C7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DDAA00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>Les Commissaires Sportifs sont-ils autorisés à catégoriser provisoirement les pilotes ?</w:t>
            </w:r>
          </w:p>
          <w:p w14:paraId="77CFBB4E" w14:textId="77777777" w:rsidR="0036085E" w:rsidRPr="007629E6" w:rsidRDefault="0036085E" w:rsidP="004621B7">
            <w:pPr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(Si oui, il convient d’indiquer clairement quelle entité a catégorisé les pilotes - les Commissaires Sportifs ou le comité d’organisation.)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51A275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D25DEA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0D0F4F1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714DB" w14:textId="77777777" w:rsidR="0036085E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D’a</w:t>
            </w:r>
            <w:r w:rsidRPr="00CD7399">
              <w:rPr>
                <w:rFonts w:cstheme="minorHAnsi"/>
                <w:color w:val="002060"/>
              </w:rPr>
              <w:t xml:space="preserve">utres personnes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CD7399">
              <w:rPr>
                <w:rFonts w:cstheme="minorHAnsi"/>
                <w:color w:val="002060"/>
              </w:rPr>
              <w:t xml:space="preserve">habilitées à catégoriser provisoirement les </w:t>
            </w:r>
            <w:r>
              <w:rPr>
                <w:rFonts w:cstheme="minorHAnsi"/>
                <w:color w:val="002060"/>
              </w:rPr>
              <w:t>pilotes ?</w:t>
            </w:r>
          </w:p>
          <w:p w14:paraId="7EC7EE0C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Si oui, v</w:t>
            </w:r>
            <w:r w:rsidRPr="00600BBF">
              <w:rPr>
                <w:rFonts w:cstheme="minorHAnsi"/>
                <w:color w:val="002060"/>
              </w:rPr>
              <w:t>euillez préciser</w:t>
            </w:r>
            <w:r>
              <w:rPr>
                <w:rFonts w:cstheme="minorHAnsi"/>
                <w:color w:val="002060"/>
              </w:rPr>
              <w:t xml:space="preserve"> : </w:t>
            </w:r>
            <w:r w:rsidRPr="00600BBF">
              <w:rPr>
                <w:rFonts w:cstheme="minorHAnsi"/>
                <w:color w:val="002060"/>
              </w:rPr>
              <w:t>.................................................................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04300E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B45FE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3307D4" w14:paraId="73FDF2BA" w14:textId="77777777" w:rsidTr="0036085E">
        <w:trPr>
          <w:trHeight w:hRule="exact" w:val="1010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51A654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  <w:r w:rsidRPr="00600BBF">
              <w:rPr>
                <w:rFonts w:cstheme="minorHAnsi"/>
                <w:color w:val="002060"/>
              </w:rPr>
              <w:t xml:space="preserve">Facturez-vous </w:t>
            </w:r>
            <w:r>
              <w:rPr>
                <w:rFonts w:cstheme="minorHAnsi"/>
                <w:color w:val="002060"/>
              </w:rPr>
              <w:t>un droit</w:t>
            </w:r>
            <w:r w:rsidRPr="00600BBF">
              <w:rPr>
                <w:rFonts w:cstheme="minorHAnsi"/>
                <w:color w:val="002060"/>
              </w:rPr>
              <w:t xml:space="preserve"> pour </w:t>
            </w:r>
            <w:r>
              <w:rPr>
                <w:rFonts w:cstheme="minorHAnsi"/>
                <w:color w:val="002060"/>
              </w:rPr>
              <w:t>les catégorisations provisoires ? Si oui, veuillez indiquer le montant : ………</w:t>
            </w:r>
            <w:proofErr w:type="gramStart"/>
            <w:r>
              <w:rPr>
                <w:rFonts w:cstheme="minorHAnsi"/>
                <w:color w:val="002060"/>
              </w:rPr>
              <w:t>…….</w:t>
            </w:r>
            <w:proofErr w:type="gramEnd"/>
            <w:r>
              <w:rPr>
                <w:rFonts w:cstheme="minorHAnsi"/>
                <w:color w:val="002060"/>
              </w:rPr>
              <w:t xml:space="preserve">. 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 noter que le droit ne doit pas être inférieur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au montant du droit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pour une demande de catégorisation d’urgence indiqué dans le règlement de la FIA, soit 350 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euros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.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  <w:p w14:paraId="1666CA1F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0064C66E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351D2228" w14:textId="77777777" w:rsidR="0036085E" w:rsidRPr="00600BBF" w:rsidRDefault="0036085E" w:rsidP="004621B7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B43B37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  <w:lang w:val="en-US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50774F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AB4AE4" w14:paraId="7B86976F" w14:textId="77777777" w:rsidTr="0036085E">
        <w:trPr>
          <w:trHeight w:val="420"/>
        </w:trPr>
        <w:tc>
          <w:tcPr>
            <w:tcW w:w="7230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055D263" w14:textId="77777777" w:rsidR="0036085E" w:rsidRPr="00600BBF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600BBF">
              <w:rPr>
                <w:rFonts w:cstheme="minorHAnsi"/>
                <w:color w:val="002060"/>
              </w:rPr>
              <w:t>Existe-t-il des dérogation</w:t>
            </w:r>
            <w:r>
              <w:rPr>
                <w:rFonts w:cstheme="minorHAnsi"/>
                <w:color w:val="002060"/>
              </w:rPr>
              <w:t>s à la Catégorisation FIA des Pilotes </w:t>
            </w:r>
            <w:r w:rsidRPr="00600BBF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277513E1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51887894" w14:textId="77777777" w:rsidR="0036085E" w:rsidRPr="00AB4AE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</w:tbl>
    <w:p w14:paraId="756C7D13" w14:textId="77777777" w:rsidR="0036085E" w:rsidRDefault="0036085E" w:rsidP="0036085E">
      <w:pPr>
        <w:spacing w:after="120"/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55"/>
        <w:gridCol w:w="3994"/>
        <w:gridCol w:w="1134"/>
        <w:gridCol w:w="1398"/>
      </w:tblGrid>
      <w:tr w:rsidR="0036085E" w:rsidRPr="00605CA1" w14:paraId="0A95C8CC" w14:textId="77777777" w:rsidTr="0036085E">
        <w:trPr>
          <w:trHeight w:hRule="exact" w:val="397"/>
        </w:trPr>
        <w:tc>
          <w:tcPr>
            <w:tcW w:w="3255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07369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UTILISATION DE LA CATEGORISATION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C52B7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218FC9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13F29AEE" w14:textId="77777777" w:rsidTr="0036085E">
        <w:trPr>
          <w:trHeight w:hRule="exact" w:val="397"/>
        </w:trPr>
        <w:tc>
          <w:tcPr>
            <w:tcW w:w="3255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44E51F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693C8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01800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3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5A89F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61665021" w14:textId="77777777" w:rsidTr="0036085E">
        <w:trPr>
          <w:trHeight w:hRule="exact" w:val="397"/>
        </w:trPr>
        <w:tc>
          <w:tcPr>
            <w:tcW w:w="325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2E54A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72AAB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0C07B9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910480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78B67704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CF395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155B54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155B54">
              <w:rPr>
                <w:rFonts w:cstheme="minorHAnsi"/>
                <w:color w:val="002060"/>
              </w:rPr>
              <w:t>a-t-il</w:t>
            </w:r>
            <w:proofErr w:type="spellEnd"/>
            <w:r w:rsidRPr="00155B54">
              <w:rPr>
                <w:rFonts w:cstheme="minorHAnsi"/>
                <w:color w:val="002060"/>
              </w:rPr>
              <w:t xml:space="preserve"> des catégories qui ne pe</w:t>
            </w:r>
            <w:r>
              <w:rPr>
                <w:rFonts w:cstheme="minorHAnsi"/>
                <w:color w:val="002060"/>
              </w:rPr>
              <w:t>uvent pas participer à la Série </w:t>
            </w:r>
            <w:r w:rsidRPr="00155B54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B95CB1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5C9AB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458DC26C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00C2C0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Platine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C019D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6B0EA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2AFF069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6872A9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Or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03BDE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98E7BC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330CDCCE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ABB86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Argent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E051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A5E34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115FDD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FA5BA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Bronze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0590B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8D5C2E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</w:tbl>
    <w:p w14:paraId="5E7C98CA" w14:textId="77777777" w:rsidR="009066CF" w:rsidRPr="00CC7D53" w:rsidRDefault="009066CF" w:rsidP="00831F05">
      <w:pPr>
        <w:spacing w:after="0"/>
        <w:rPr>
          <w:rFonts w:cs="Arial"/>
        </w:rPr>
      </w:pPr>
    </w:p>
    <w:sectPr w:rsidR="009066CF" w:rsidRPr="00CC7D53" w:rsidSect="00FB0A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417" w:bottom="720" w:left="1417" w:header="467" w:footer="4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24C0" w14:textId="77777777" w:rsidR="006E4466" w:rsidRDefault="006E4466" w:rsidP="004D06AE">
      <w:pPr>
        <w:spacing w:after="0" w:line="240" w:lineRule="auto"/>
      </w:pPr>
      <w:r>
        <w:separator/>
      </w:r>
    </w:p>
  </w:endnote>
  <w:endnote w:type="continuationSeparator" w:id="0">
    <w:p w14:paraId="60B8947B" w14:textId="77777777" w:rsidR="006E4466" w:rsidRDefault="006E4466" w:rsidP="004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utura Std Medium">
    <w:altName w:val="Arial"/>
    <w:panose1 w:val="020B0604020202020204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3977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FF3ED" w14:textId="0C723ECD" w:rsidR="00891FA4" w:rsidRDefault="00891FA4" w:rsidP="00D974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21403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52B7C" w14:textId="5A674488" w:rsidR="00FB0AB3" w:rsidRDefault="00FB0AB3" w:rsidP="00891FA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36588F" w14:textId="77777777" w:rsidR="00FB0AB3" w:rsidRDefault="00FB0AB3" w:rsidP="00FB0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AE2E" w14:textId="340B6429" w:rsidR="005C3157" w:rsidRPr="003B7DEF" w:rsidRDefault="00891FA4" w:rsidP="00891FA4">
    <w:pPr>
      <w:pStyle w:val="Footer"/>
      <w:pBdr>
        <w:top w:val="single" w:sz="4" w:space="1" w:color="auto"/>
      </w:pBdr>
      <w:rPr>
        <w:i/>
        <w:color w:val="003F87" w:themeColor="text2" w:themeTint="E6"/>
        <w:sz w:val="16"/>
        <w:szCs w:val="16"/>
        <w:lang w:val="en-US"/>
      </w:rPr>
    </w:pPr>
    <w:r w:rsidRPr="00891FA4">
      <w:rPr>
        <w:b/>
        <w:i/>
        <w:color w:val="002060"/>
        <w:sz w:val="16"/>
        <w:szCs w:val="16"/>
        <w:lang w:val="en-GB"/>
      </w:rPr>
      <w:t>Copyright©20</w:t>
    </w:r>
    <w:r w:rsidR="005C3178">
      <w:rPr>
        <w:b/>
        <w:i/>
        <w:color w:val="002060"/>
        <w:sz w:val="16"/>
        <w:szCs w:val="16"/>
        <w:lang w:val="en-GB"/>
      </w:rPr>
      <w:t>20</w:t>
    </w:r>
    <w:r w:rsidRPr="00891FA4">
      <w:rPr>
        <w:b/>
        <w:i/>
        <w:color w:val="002060"/>
        <w:sz w:val="16"/>
        <w:szCs w:val="16"/>
        <w:lang w:val="en-GB"/>
      </w:rPr>
      <w:t xml:space="preserve"> by FIA – All rights reserved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3B7DEF">
      <w:rPr>
        <w:i/>
        <w:color w:val="003F87" w:themeColor="text2" w:themeTint="E6"/>
        <w:sz w:val="16"/>
        <w:szCs w:val="16"/>
        <w:lang w:val="en-US"/>
      </w:rPr>
      <w:tab/>
    </w:r>
    <w:r w:rsidRPr="003B7DEF">
      <w:rPr>
        <w:i/>
        <w:color w:val="003F87" w:themeColor="text2" w:themeTint="E6"/>
        <w:sz w:val="16"/>
        <w:szCs w:val="16"/>
        <w:lang w:val="en-US"/>
      </w:rPr>
      <w:tab/>
      <w:t xml:space="preserve">Page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> PAGE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  <w:fldChar w:fldCharType="end"/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="00C666C6">
      <w:rPr>
        <w:i/>
        <w:color w:val="003F87" w:themeColor="text2" w:themeTint="E6"/>
        <w:sz w:val="16"/>
        <w:szCs w:val="16"/>
        <w:lang w:val="en-US"/>
      </w:rPr>
      <w:t>de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> NUMPAGES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DD08" w14:textId="3EEF4F20" w:rsidR="00FB0AB3" w:rsidRPr="003B7DEF" w:rsidRDefault="00FB0AB3">
    <w:pPr>
      <w:pStyle w:val="Footer"/>
      <w:rPr>
        <w:lang w:val="en-US"/>
      </w:rPr>
    </w:pPr>
    <w:r w:rsidRPr="001A48C1">
      <w:rPr>
        <w:b/>
        <w:color w:val="002060"/>
        <w:lang w:val="en-GB"/>
      </w:rPr>
      <w:t>Copyright©201</w:t>
    </w:r>
    <w:r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8903" w14:textId="77777777" w:rsidR="006E4466" w:rsidRDefault="006E4466" w:rsidP="004D06AE">
      <w:pPr>
        <w:spacing w:after="0" w:line="240" w:lineRule="auto"/>
      </w:pPr>
      <w:r>
        <w:separator/>
      </w:r>
    </w:p>
  </w:footnote>
  <w:footnote w:type="continuationSeparator" w:id="0">
    <w:p w14:paraId="68CA7C79" w14:textId="77777777" w:rsidR="006E4466" w:rsidRDefault="006E4466" w:rsidP="004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2F6C" w14:textId="525BF401" w:rsidR="00831F05" w:rsidRDefault="00831F05" w:rsidP="00831F05">
    <w:pPr>
      <w:pStyle w:val="Header"/>
      <w:jc w:val="center"/>
    </w:pPr>
    <w:r>
      <w:rPr>
        <w:noProof/>
        <w:lang w:val="en-US"/>
      </w:rPr>
      <w:drawing>
        <wp:inline distT="0" distB="0" distL="0" distR="0" wp14:anchorId="2CAC9F1C" wp14:editId="7560B95B">
          <wp:extent cx="3780790" cy="501015"/>
          <wp:effectExtent l="0" t="0" r="3810" b="0"/>
          <wp:docPr id="1" name="Image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432A" w14:textId="77777777" w:rsidR="005E6ABD" w:rsidRDefault="008569E0" w:rsidP="008569E0">
    <w:pPr>
      <w:pStyle w:val="Header"/>
      <w:ind w:left="-680"/>
    </w:pPr>
    <w:r>
      <w:rPr>
        <w:noProof/>
        <w:lang w:val="en-US"/>
      </w:rPr>
      <w:drawing>
        <wp:inline distT="0" distB="0" distL="0" distR="0" wp14:anchorId="7D1AE303" wp14:editId="0B83EF64">
          <wp:extent cx="3943350" cy="466725"/>
          <wp:effectExtent l="0" t="0" r="0" b="9525"/>
          <wp:docPr id="2" name="Image 2" descr="C:\Users\pquintin\Pictures\Logo FIA\Logo FIA Blue 414x049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ntin\Pictures\Logo FIA\Logo FIA Blue 414x049 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6C"/>
    <w:multiLevelType w:val="hybridMultilevel"/>
    <w:tmpl w:val="0A165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04"/>
    <w:multiLevelType w:val="hybridMultilevel"/>
    <w:tmpl w:val="71B00B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5D0"/>
    <w:multiLevelType w:val="hybridMultilevel"/>
    <w:tmpl w:val="7B1E8A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375"/>
    <w:multiLevelType w:val="hybridMultilevel"/>
    <w:tmpl w:val="E0BE5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BE3"/>
    <w:multiLevelType w:val="hybridMultilevel"/>
    <w:tmpl w:val="A00EA7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61E"/>
    <w:multiLevelType w:val="hybridMultilevel"/>
    <w:tmpl w:val="892AA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DE6"/>
    <w:multiLevelType w:val="hybridMultilevel"/>
    <w:tmpl w:val="B52CC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6E0"/>
    <w:multiLevelType w:val="hybridMultilevel"/>
    <w:tmpl w:val="DB18A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7B8"/>
    <w:multiLevelType w:val="hybridMultilevel"/>
    <w:tmpl w:val="3C145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FD3"/>
    <w:multiLevelType w:val="hybridMultilevel"/>
    <w:tmpl w:val="9800C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94B"/>
    <w:multiLevelType w:val="hybridMultilevel"/>
    <w:tmpl w:val="7292BE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59D2"/>
    <w:multiLevelType w:val="hybridMultilevel"/>
    <w:tmpl w:val="4C70FA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1043"/>
    <w:multiLevelType w:val="hybridMultilevel"/>
    <w:tmpl w:val="3EF24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605A"/>
    <w:multiLevelType w:val="hybridMultilevel"/>
    <w:tmpl w:val="5EF426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627"/>
    <w:multiLevelType w:val="multilevel"/>
    <w:tmpl w:val="F9CA66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DD662A"/>
    <w:multiLevelType w:val="hybridMultilevel"/>
    <w:tmpl w:val="2788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18B"/>
    <w:multiLevelType w:val="hybridMultilevel"/>
    <w:tmpl w:val="21981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029F"/>
    <w:multiLevelType w:val="hybridMultilevel"/>
    <w:tmpl w:val="5E46F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2346"/>
    <w:multiLevelType w:val="hybridMultilevel"/>
    <w:tmpl w:val="BD38B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3689"/>
    <w:multiLevelType w:val="hybridMultilevel"/>
    <w:tmpl w:val="BFF0DB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61C"/>
    <w:multiLevelType w:val="hybridMultilevel"/>
    <w:tmpl w:val="3F586F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0EA5"/>
    <w:multiLevelType w:val="hybridMultilevel"/>
    <w:tmpl w:val="1FC63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C5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0E38E6"/>
    <w:multiLevelType w:val="hybridMultilevel"/>
    <w:tmpl w:val="574C5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5127"/>
    <w:multiLevelType w:val="hybridMultilevel"/>
    <w:tmpl w:val="CAC8E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0306"/>
    <w:multiLevelType w:val="hybridMultilevel"/>
    <w:tmpl w:val="3B2A3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77A4"/>
    <w:multiLevelType w:val="hybridMultilevel"/>
    <w:tmpl w:val="4B78C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700"/>
    <w:multiLevelType w:val="hybridMultilevel"/>
    <w:tmpl w:val="960E11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15"/>
  </w:num>
  <w:num w:numId="11">
    <w:abstractNumId w:val="2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4"/>
  </w:num>
  <w:num w:numId="23">
    <w:abstractNumId w:val="23"/>
  </w:num>
  <w:num w:numId="24">
    <w:abstractNumId w:val="14"/>
  </w:num>
  <w:num w:numId="25">
    <w:abstractNumId w:val="26"/>
  </w:num>
  <w:num w:numId="26">
    <w:abstractNumId w:val="16"/>
  </w:num>
  <w:num w:numId="27">
    <w:abstractNumId w:val="8"/>
  </w:num>
  <w:num w:numId="28">
    <w:abstractNumId w:val="21"/>
  </w:num>
  <w:num w:numId="29">
    <w:abstractNumId w:val="18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1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4C"/>
    <w:rsid w:val="000334A2"/>
    <w:rsid w:val="00062C06"/>
    <w:rsid w:val="00092721"/>
    <w:rsid w:val="00097B90"/>
    <w:rsid w:val="000B5D0D"/>
    <w:rsid w:val="000E367B"/>
    <w:rsid w:val="000E3F70"/>
    <w:rsid w:val="000F63AF"/>
    <w:rsid w:val="001109B3"/>
    <w:rsid w:val="00115A72"/>
    <w:rsid w:val="00144364"/>
    <w:rsid w:val="00150360"/>
    <w:rsid w:val="00151A22"/>
    <w:rsid w:val="0016428B"/>
    <w:rsid w:val="00164A37"/>
    <w:rsid w:val="00185CF4"/>
    <w:rsid w:val="001862AB"/>
    <w:rsid w:val="00211B35"/>
    <w:rsid w:val="002221EE"/>
    <w:rsid w:val="00246AD0"/>
    <w:rsid w:val="002834E3"/>
    <w:rsid w:val="00295464"/>
    <w:rsid w:val="002B7473"/>
    <w:rsid w:val="002D039C"/>
    <w:rsid w:val="002E0BE4"/>
    <w:rsid w:val="003152E5"/>
    <w:rsid w:val="003279F3"/>
    <w:rsid w:val="003315AC"/>
    <w:rsid w:val="0036085E"/>
    <w:rsid w:val="00372D21"/>
    <w:rsid w:val="00392534"/>
    <w:rsid w:val="00396884"/>
    <w:rsid w:val="003A1454"/>
    <w:rsid w:val="003B6231"/>
    <w:rsid w:val="003B7DEF"/>
    <w:rsid w:val="003C286A"/>
    <w:rsid w:val="00420FE5"/>
    <w:rsid w:val="004229D6"/>
    <w:rsid w:val="00441907"/>
    <w:rsid w:val="0044583C"/>
    <w:rsid w:val="0045019A"/>
    <w:rsid w:val="00450F96"/>
    <w:rsid w:val="00453941"/>
    <w:rsid w:val="004551FF"/>
    <w:rsid w:val="004608E0"/>
    <w:rsid w:val="00466242"/>
    <w:rsid w:val="004C1BBF"/>
    <w:rsid w:val="004D06AE"/>
    <w:rsid w:val="004F0779"/>
    <w:rsid w:val="00502E9A"/>
    <w:rsid w:val="00514A9D"/>
    <w:rsid w:val="005302B5"/>
    <w:rsid w:val="00594067"/>
    <w:rsid w:val="005B7C06"/>
    <w:rsid w:val="005C3157"/>
    <w:rsid w:val="005C3178"/>
    <w:rsid w:val="005C4304"/>
    <w:rsid w:val="005D6FD9"/>
    <w:rsid w:val="005E0F29"/>
    <w:rsid w:val="005E244C"/>
    <w:rsid w:val="005E6ABD"/>
    <w:rsid w:val="00602A57"/>
    <w:rsid w:val="006571E5"/>
    <w:rsid w:val="006A6C07"/>
    <w:rsid w:val="006B3EA5"/>
    <w:rsid w:val="006C1A8F"/>
    <w:rsid w:val="006C4CB5"/>
    <w:rsid w:val="006D6A47"/>
    <w:rsid w:val="006E4466"/>
    <w:rsid w:val="006E547A"/>
    <w:rsid w:val="007010D3"/>
    <w:rsid w:val="00704EC4"/>
    <w:rsid w:val="00707E7F"/>
    <w:rsid w:val="00720364"/>
    <w:rsid w:val="0078443C"/>
    <w:rsid w:val="00786D35"/>
    <w:rsid w:val="007A2059"/>
    <w:rsid w:val="007A693C"/>
    <w:rsid w:val="007A6EA1"/>
    <w:rsid w:val="007A7737"/>
    <w:rsid w:val="007C378E"/>
    <w:rsid w:val="007D59D9"/>
    <w:rsid w:val="007E0E1F"/>
    <w:rsid w:val="0081768A"/>
    <w:rsid w:val="00826466"/>
    <w:rsid w:val="00831F05"/>
    <w:rsid w:val="008569E0"/>
    <w:rsid w:val="00861116"/>
    <w:rsid w:val="00866B36"/>
    <w:rsid w:val="00891FA4"/>
    <w:rsid w:val="008B60E9"/>
    <w:rsid w:val="008B7713"/>
    <w:rsid w:val="008C6562"/>
    <w:rsid w:val="008F7100"/>
    <w:rsid w:val="009066CF"/>
    <w:rsid w:val="009141E9"/>
    <w:rsid w:val="0091537A"/>
    <w:rsid w:val="00920987"/>
    <w:rsid w:val="00933886"/>
    <w:rsid w:val="00946513"/>
    <w:rsid w:val="009640FF"/>
    <w:rsid w:val="009646FC"/>
    <w:rsid w:val="00967AEF"/>
    <w:rsid w:val="00973A50"/>
    <w:rsid w:val="00974DD7"/>
    <w:rsid w:val="00985D47"/>
    <w:rsid w:val="00987402"/>
    <w:rsid w:val="00991214"/>
    <w:rsid w:val="00997794"/>
    <w:rsid w:val="009A6FD1"/>
    <w:rsid w:val="009C0B3A"/>
    <w:rsid w:val="009E2E66"/>
    <w:rsid w:val="00A27FDB"/>
    <w:rsid w:val="00A42F34"/>
    <w:rsid w:val="00A5321E"/>
    <w:rsid w:val="00A66E14"/>
    <w:rsid w:val="00A71059"/>
    <w:rsid w:val="00A81938"/>
    <w:rsid w:val="00A81E07"/>
    <w:rsid w:val="00A82606"/>
    <w:rsid w:val="00A837FB"/>
    <w:rsid w:val="00A84430"/>
    <w:rsid w:val="00A846A1"/>
    <w:rsid w:val="00AB1C4F"/>
    <w:rsid w:val="00AB390A"/>
    <w:rsid w:val="00AB7A4F"/>
    <w:rsid w:val="00AD26C4"/>
    <w:rsid w:val="00AD763F"/>
    <w:rsid w:val="00AF6A8C"/>
    <w:rsid w:val="00B0298D"/>
    <w:rsid w:val="00B1228D"/>
    <w:rsid w:val="00B228B8"/>
    <w:rsid w:val="00B370CF"/>
    <w:rsid w:val="00B4559D"/>
    <w:rsid w:val="00B523F2"/>
    <w:rsid w:val="00B62FA8"/>
    <w:rsid w:val="00B63752"/>
    <w:rsid w:val="00B8475C"/>
    <w:rsid w:val="00B86410"/>
    <w:rsid w:val="00B90BC0"/>
    <w:rsid w:val="00BB01B3"/>
    <w:rsid w:val="00BB147B"/>
    <w:rsid w:val="00BC12C8"/>
    <w:rsid w:val="00BF1E89"/>
    <w:rsid w:val="00BF782A"/>
    <w:rsid w:val="00C3134C"/>
    <w:rsid w:val="00C36A1F"/>
    <w:rsid w:val="00C374DE"/>
    <w:rsid w:val="00C62505"/>
    <w:rsid w:val="00C6479D"/>
    <w:rsid w:val="00C653CD"/>
    <w:rsid w:val="00C666C6"/>
    <w:rsid w:val="00CB1F37"/>
    <w:rsid w:val="00CB2E90"/>
    <w:rsid w:val="00CC7D53"/>
    <w:rsid w:val="00D13164"/>
    <w:rsid w:val="00D21634"/>
    <w:rsid w:val="00D21C81"/>
    <w:rsid w:val="00D4279B"/>
    <w:rsid w:val="00D8108D"/>
    <w:rsid w:val="00DA04BE"/>
    <w:rsid w:val="00DD3C0A"/>
    <w:rsid w:val="00E13A02"/>
    <w:rsid w:val="00E25612"/>
    <w:rsid w:val="00E67E21"/>
    <w:rsid w:val="00E727E4"/>
    <w:rsid w:val="00EA5511"/>
    <w:rsid w:val="00ED343A"/>
    <w:rsid w:val="00EF7548"/>
    <w:rsid w:val="00EF7D3E"/>
    <w:rsid w:val="00F02A9A"/>
    <w:rsid w:val="00F114A9"/>
    <w:rsid w:val="00F36D15"/>
    <w:rsid w:val="00F72A38"/>
    <w:rsid w:val="00F74584"/>
    <w:rsid w:val="00FA3727"/>
    <w:rsid w:val="00FB0AB3"/>
    <w:rsid w:val="00FB4CD5"/>
    <w:rsid w:val="00FD06A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4F8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21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E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E21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2D5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21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2D5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E21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/>
      <w:iCs/>
      <w:color w:val="002D5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E21"/>
    <w:pPr>
      <w:keepNext/>
      <w:keepLines/>
      <w:numPr>
        <w:ilvl w:val="4"/>
        <w:numId w:val="2"/>
      </w:numPr>
      <w:spacing w:before="200" w:after="0"/>
      <w:outlineLvl w:val="4"/>
    </w:pPr>
    <w:rPr>
      <w:rFonts w:eastAsiaTheme="majorEastAsia" w:cstheme="majorBidi"/>
      <w:color w:val="002D5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E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E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E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E2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7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27E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8"/>
    <w:qFormat/>
    <w:rsid w:val="00E67E21"/>
    <w:pPr>
      <w:pBdr>
        <w:bottom w:val="single" w:sz="8" w:space="4" w:color="002147" w:themeColor="text2" w:themeShade="BF"/>
      </w:pBdr>
      <w:spacing w:before="840" w:after="360" w:line="240" w:lineRule="auto"/>
      <w:contextualSpacing/>
      <w:jc w:val="center"/>
    </w:pPr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E67E21"/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E21"/>
    <w:pPr>
      <w:numPr>
        <w:ilvl w:val="1"/>
      </w:numPr>
      <w:jc w:val="center"/>
    </w:pPr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E21"/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E21"/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E21"/>
    <w:rPr>
      <w:rFonts w:eastAsiaTheme="majorEastAsia" w:cstheme="majorBidi"/>
      <w:b/>
      <w:bCs/>
      <w:color w:val="002D5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E21"/>
    <w:rPr>
      <w:rFonts w:eastAsiaTheme="majorEastAsia" w:cstheme="majorBidi"/>
      <w:b/>
      <w:bCs/>
      <w:color w:val="002D5F"/>
    </w:rPr>
  </w:style>
  <w:style w:type="character" w:customStyle="1" w:styleId="Heading4Char">
    <w:name w:val="Heading 4 Char"/>
    <w:basedOn w:val="DefaultParagraphFont"/>
    <w:link w:val="Heading4"/>
    <w:uiPriority w:val="9"/>
    <w:rsid w:val="00E67E21"/>
    <w:rPr>
      <w:rFonts w:eastAsiaTheme="majorEastAsia" w:cstheme="majorBidi"/>
      <w:b/>
      <w:bCs/>
      <w:i/>
      <w:iCs/>
      <w:color w:val="002D5F"/>
    </w:rPr>
  </w:style>
  <w:style w:type="character" w:customStyle="1" w:styleId="Heading5Char">
    <w:name w:val="Heading 5 Char"/>
    <w:basedOn w:val="DefaultParagraphFont"/>
    <w:link w:val="Heading5"/>
    <w:uiPriority w:val="9"/>
    <w:rsid w:val="00E67E21"/>
    <w:rPr>
      <w:rFonts w:eastAsiaTheme="majorEastAsia" w:cstheme="majorBidi"/>
      <w:color w:val="002D5F"/>
    </w:rPr>
  </w:style>
  <w:style w:type="character" w:customStyle="1" w:styleId="Heading6Char">
    <w:name w:val="Heading 6 Char"/>
    <w:basedOn w:val="DefaultParagraphFont"/>
    <w:link w:val="Heading6"/>
    <w:uiPriority w:val="9"/>
    <w:rsid w:val="00E67E21"/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E4"/>
  </w:style>
  <w:style w:type="paragraph" w:styleId="Footer">
    <w:name w:val="footer"/>
    <w:basedOn w:val="Normal"/>
    <w:link w:val="Foot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E4"/>
  </w:style>
  <w:style w:type="paragraph" w:styleId="ListParagraph">
    <w:name w:val="List Paragraph"/>
    <w:basedOn w:val="Normal"/>
    <w:uiPriority w:val="34"/>
    <w:qFormat/>
    <w:rsid w:val="00E67E2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E21"/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E21"/>
    <w:pPr>
      <w:spacing w:line="240" w:lineRule="auto"/>
    </w:pPr>
    <w:rPr>
      <w:b/>
      <w:bCs/>
      <w:color w:val="00B4E1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67E21"/>
    <w:rPr>
      <w:b/>
      <w:bCs/>
    </w:rPr>
  </w:style>
  <w:style w:type="character" w:styleId="Emphasis">
    <w:name w:val="Emphasis"/>
    <w:basedOn w:val="DefaultParagraphFont"/>
    <w:uiPriority w:val="20"/>
    <w:qFormat/>
    <w:rsid w:val="00E67E21"/>
    <w:rPr>
      <w:i/>
      <w:iCs/>
    </w:rPr>
  </w:style>
  <w:style w:type="paragraph" w:styleId="NoSpacing">
    <w:name w:val="No Spacing"/>
    <w:link w:val="NoSpacingChar"/>
    <w:uiPriority w:val="1"/>
    <w:unhideWhenUsed/>
    <w:qFormat/>
    <w:rsid w:val="00E67E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7E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7E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E21"/>
    <w:pPr>
      <w:pBdr>
        <w:bottom w:val="single" w:sz="4" w:space="4" w:color="00B4E1" w:themeColor="accent1"/>
      </w:pBdr>
      <w:spacing w:before="200" w:after="280"/>
      <w:ind w:left="936" w:right="936"/>
    </w:pPr>
    <w:rPr>
      <w:b/>
      <w:bCs/>
      <w:i/>
      <w:iCs/>
      <w:color w:val="00B4E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E21"/>
    <w:rPr>
      <w:b/>
      <w:bCs/>
      <w:i/>
      <w:iCs/>
      <w:color w:val="00B4E1" w:themeColor="accent1"/>
    </w:rPr>
  </w:style>
  <w:style w:type="character" w:styleId="SubtleEmphasis">
    <w:name w:val="Subtle Emphasis"/>
    <w:basedOn w:val="DefaultParagraphFont"/>
    <w:uiPriority w:val="19"/>
    <w:qFormat/>
    <w:rsid w:val="00E67E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7E21"/>
    <w:rPr>
      <w:b/>
      <w:bCs/>
      <w:i/>
      <w:iCs/>
      <w:color w:val="00B4E1" w:themeColor="accent1"/>
    </w:rPr>
  </w:style>
  <w:style w:type="character" w:styleId="SubtleReference">
    <w:name w:val="Subtle Reference"/>
    <w:basedOn w:val="DefaultParagraphFont"/>
    <w:uiPriority w:val="31"/>
    <w:qFormat/>
    <w:rsid w:val="00E67E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7E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7E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E21"/>
    <w:pPr>
      <w:numPr>
        <w:numId w:val="0"/>
      </w:numPr>
      <w:outlineLvl w:val="9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E21"/>
  </w:style>
  <w:style w:type="paragraph" w:styleId="TOC3">
    <w:name w:val="toc 3"/>
    <w:basedOn w:val="Normal"/>
    <w:next w:val="Normal"/>
    <w:autoRedefine/>
    <w:uiPriority w:val="39"/>
    <w:unhideWhenUsed/>
    <w:rsid w:val="00E727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4"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uiPriority w:val="8"/>
    <w:unhideWhenUsed/>
    <w:qFormat/>
    <w:rsid w:val="00E67E21"/>
    <w:pPr>
      <w:spacing w:before="360" w:after="240"/>
    </w:pPr>
    <w:rPr>
      <w:rFonts w:asciiTheme="majorHAnsi" w:eastAsiaTheme="majorEastAsia" w:hAnsiTheme="majorHAnsi" w:cstheme="majorBidi"/>
      <w:b/>
      <w:bCs/>
      <w:color w:val="0086A8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27E4"/>
    <w:pPr>
      <w:spacing w:after="0" w:line="240" w:lineRule="auto"/>
    </w:pPr>
    <w:tblPr>
      <w:tblStyleRowBandSize w:val="1"/>
      <w:tblStyleColBandSize w:val="1"/>
      <w:tblBorders>
        <w:top w:val="single" w:sz="8" w:space="0" w:color="00B4E1" w:themeColor="accent1"/>
        <w:left w:val="single" w:sz="8" w:space="0" w:color="00B4E1" w:themeColor="accent1"/>
        <w:bottom w:val="single" w:sz="8" w:space="0" w:color="00B4E1" w:themeColor="accent1"/>
        <w:right w:val="single" w:sz="8" w:space="0" w:color="00B4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band1Horz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F1E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4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table" w:customStyle="1" w:styleId="GridTable4-Accent11">
    <w:name w:val="Grid Table 4 - Accent 1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54DCFF" w:themeColor="accent1" w:themeTint="99"/>
        <w:left w:val="single" w:sz="4" w:space="0" w:color="54DCFF" w:themeColor="accent1" w:themeTint="99"/>
        <w:bottom w:val="single" w:sz="4" w:space="0" w:color="54DCFF" w:themeColor="accent1" w:themeTint="99"/>
        <w:right w:val="single" w:sz="4" w:space="0" w:color="54DCFF" w:themeColor="accent1" w:themeTint="99"/>
        <w:insideH w:val="single" w:sz="4" w:space="0" w:color="54DCFF" w:themeColor="accent1" w:themeTint="99"/>
        <w:insideV w:val="single" w:sz="4" w:space="0" w:color="54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E1" w:themeColor="accent1"/>
          <w:left w:val="single" w:sz="4" w:space="0" w:color="00B4E1" w:themeColor="accent1"/>
          <w:bottom w:val="single" w:sz="4" w:space="0" w:color="00B4E1" w:themeColor="accent1"/>
          <w:right w:val="single" w:sz="4" w:space="0" w:color="00B4E1" w:themeColor="accent1"/>
          <w:insideH w:val="nil"/>
          <w:insideV w:val="nil"/>
        </w:tcBorders>
        <w:shd w:val="clear" w:color="auto" w:fill="00B4E1" w:themeFill="accent1"/>
      </w:tcPr>
    </w:tblStylePr>
    <w:tblStylePr w:type="lastRow">
      <w:rPr>
        <w:b/>
        <w:bCs/>
      </w:rPr>
      <w:tblPr/>
      <w:tcPr>
        <w:tcBorders>
          <w:top w:val="double" w:sz="4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1" w:themeFillTint="33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B0AB3"/>
  </w:style>
  <w:style w:type="character" w:styleId="CommentReference">
    <w:name w:val="annotation reference"/>
    <w:basedOn w:val="DefaultParagraphFont"/>
    <w:uiPriority w:val="99"/>
    <w:semiHidden/>
    <w:unhideWhenUsed/>
    <w:rsid w:val="00C6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C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C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i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quintin\AppData\Roaming\Microsoft\Templates\FIA%20Template%20Word.dotx" TargetMode="External"/></Relationships>
</file>

<file path=word/theme/theme1.xml><?xml version="1.0" encoding="utf-8"?>
<a:theme xmlns:a="http://schemas.openxmlformats.org/drawingml/2006/main" name="FIA Theme">
  <a:themeElements>
    <a:clrScheme name="Couleurs FIA">
      <a:dk1>
        <a:sysClr val="windowText" lastClr="000000"/>
      </a:dk1>
      <a:lt1>
        <a:sysClr val="window" lastClr="FFFFFF"/>
      </a:lt1>
      <a:dk2>
        <a:srgbClr val="002D5F"/>
      </a:dk2>
      <a:lt2>
        <a:srgbClr val="BEBEBE"/>
      </a:lt2>
      <a:accent1>
        <a:srgbClr val="00B4E1"/>
      </a:accent1>
      <a:accent2>
        <a:srgbClr val="C0504D"/>
      </a:accent2>
      <a:accent3>
        <a:srgbClr val="B4966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es FIA">
      <a:majorFont>
        <a:latin typeface="Futura Std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BB7-5F09-6247-9E26-D8558D9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C:\Users\pquintin\AppData\Roaming\Microsoft\Templates\FIA Template Word.dotx</Template>
  <TotalTime>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xxx</vt:lpstr>
      <vt:lpstr>Projet xxx</vt:lpstr>
    </vt:vector>
  </TitlesOfParts>
  <Company>Fédération Internationale de l'Automobile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xxx</dc:title>
  <dc:subject>Cahier des charges</dc:subject>
  <dc:creator>Pascal Quintin</dc:creator>
  <cp:keywords>FIA</cp:keywords>
  <cp:lastModifiedBy>Microsoft Office User</cp:lastModifiedBy>
  <cp:revision>3</cp:revision>
  <cp:lastPrinted>2018-11-14T09:26:00Z</cp:lastPrinted>
  <dcterms:created xsi:type="dcterms:W3CDTF">2019-08-27T09:30:00Z</dcterms:created>
  <dcterms:modified xsi:type="dcterms:W3CDTF">2019-08-27T09:34:00Z</dcterms:modified>
</cp:coreProperties>
</file>